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bookmarkStart w:id="0" w:name="_GoBack"/>
      <w:bookmarkEnd w:id="0"/>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 xml:space="preserve">(документы, полученные за период </w:t>
      </w:r>
      <w:r w:rsidR="00C65F11" w:rsidRPr="009C2594">
        <w:rPr>
          <w:b/>
          <w:sz w:val="28"/>
          <w:szCs w:val="28"/>
        </w:rPr>
        <w:t>28</w:t>
      </w:r>
      <w:r w:rsidRPr="00A06E86">
        <w:rPr>
          <w:b/>
          <w:sz w:val="28"/>
          <w:szCs w:val="28"/>
        </w:rPr>
        <w:t>.</w:t>
      </w:r>
      <w:r w:rsidR="00C65F11" w:rsidRPr="009C2594">
        <w:rPr>
          <w:b/>
          <w:sz w:val="28"/>
          <w:szCs w:val="28"/>
        </w:rPr>
        <w:t>12</w:t>
      </w:r>
      <w:r w:rsidRPr="00A06E86">
        <w:rPr>
          <w:b/>
          <w:sz w:val="28"/>
          <w:szCs w:val="28"/>
        </w:rPr>
        <w:t>.201</w:t>
      </w:r>
      <w:r w:rsidR="00C65F11" w:rsidRPr="009C2594">
        <w:rPr>
          <w:b/>
          <w:sz w:val="28"/>
          <w:szCs w:val="28"/>
        </w:rPr>
        <w:t>5</w:t>
      </w:r>
      <w:r w:rsidRPr="00A06E86">
        <w:rPr>
          <w:b/>
          <w:sz w:val="28"/>
          <w:szCs w:val="28"/>
        </w:rPr>
        <w:t xml:space="preserve"> - </w:t>
      </w:r>
      <w:r w:rsidR="00C65F11" w:rsidRPr="009C2594">
        <w:rPr>
          <w:b/>
          <w:sz w:val="28"/>
          <w:szCs w:val="28"/>
        </w:rPr>
        <w:t>10</w:t>
      </w:r>
      <w:r w:rsidRPr="00A06E86">
        <w:rPr>
          <w:b/>
          <w:sz w:val="28"/>
          <w:szCs w:val="28"/>
        </w:rPr>
        <w:t>.01.201</w:t>
      </w:r>
      <w:r w:rsidR="00D50EFC" w:rsidRPr="009C2594">
        <w:rPr>
          <w:b/>
          <w:sz w:val="28"/>
          <w:szCs w:val="28"/>
        </w:rPr>
        <w:t>6</w:t>
      </w:r>
      <w:r w:rsidRPr="00A06E86">
        <w:rPr>
          <w:b/>
          <w:sz w:val="28"/>
          <w:szCs w:val="28"/>
        </w:rPr>
        <w:t>)</w:t>
      </w:r>
    </w:p>
    <w:p w:rsidR="00847B4C" w:rsidRPr="00A06E86" w:rsidRDefault="00847B4C" w:rsidP="00EE331A"/>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БУХГАЛТЕРСКИЙ УЧЕТ И НАЛОГООБЛОЖЕНИЕ</w:t>
      </w:r>
    </w:p>
    <w:p w:rsidR="00D36871" w:rsidRDefault="00D36871" w:rsidP="00A06E86"/>
    <w:p w:rsidR="00D36871" w:rsidRDefault="00D36871" w:rsidP="00D36871">
      <w:pPr>
        <w:pStyle w:val="af"/>
      </w:pPr>
      <w:r>
        <w:t>Применять заявительный порядок возмещения НДС смогут налогоплательщики-организации, у которых за три года совокупная сумма уплаченных налогов составит не менее 7 млрд рублей</w:t>
      </w:r>
    </w:p>
    <w:p w:rsidR="00D36871" w:rsidRDefault="00D36871" w:rsidP="00D36871">
      <w:r>
        <w:t>Заявительный порядок возмещения НДС позволяет налогоплательщикам вернуть (зачесть) суммы налога, заявленные к возмещению в налоговой декларации, до завершения ее камеральной проверки.</w:t>
      </w:r>
    </w:p>
    <w:p w:rsidR="00D36871" w:rsidRDefault="00D36871" w:rsidP="00D36871">
      <w:r>
        <w:t>В настоящее время право на применение заявительного порядка имеют организации, которые, в частности, за три предшествующих года до подачи соответствующего заявления уплатили налогов в совокупности на сумму не менее 10 млрд рублей (НДС, акцизы, налог на прибыль организаций, НДПИ).</w:t>
      </w:r>
    </w:p>
    <w:p w:rsidR="00D36871" w:rsidRDefault="00D36871" w:rsidP="00D36871">
      <w:r>
        <w:t>Эта сумма уменьшена до 7 млрд рублей начиная с представления налоговых деклараций за налоговые периоды с I квартала 2016 года.</w:t>
      </w:r>
    </w:p>
    <w:p w:rsidR="00D36871" w:rsidRDefault="00D36871" w:rsidP="00D36871">
      <w:pPr>
        <w:pStyle w:val="af1"/>
      </w:pPr>
      <w:r>
        <w:t xml:space="preserve">(Федеральный закон от 29.12.2015 N 397-ФЗ </w:t>
      </w:r>
      <w:r w:rsidR="003C7F52">
        <w:t>«</w:t>
      </w:r>
      <w:r>
        <w:t>О внесении изменения в статью 176.1 части второй Налогового кодекса Российской Федерации</w:t>
      </w:r>
      <w:r w:rsidR="003C7F52">
        <w:t>»</w:t>
      </w:r>
      <w:r>
        <w:t>)</w:t>
      </w:r>
    </w:p>
    <w:p w:rsidR="00D36871" w:rsidRDefault="00D36871" w:rsidP="00A06E86"/>
    <w:p w:rsidR="00D36871" w:rsidRDefault="00D36871" w:rsidP="00D36871">
      <w:pPr>
        <w:pStyle w:val="af"/>
      </w:pPr>
      <w:r>
        <w:t>Исключены из налогообложения доходы и расходы от размещения временно свободных денежных средств НКО, осуществляющей функции по предоставлению финансовой поддержки на цели ЖКХ</w:t>
      </w:r>
    </w:p>
    <w:p w:rsidR="00D36871" w:rsidRDefault="00D36871" w:rsidP="00D36871">
      <w:r>
        <w:t>Согласно дополнениям, внесенным в статьи 251 и 270 НК РФ, не учитываются при формировании налоговой базы по налогу на прибыль доходы и расходы от инвестирования денежных средств некоммерческой организации, осуществляющей функции по представлению финансовой поддержки на проведение капитального ремонта многоквартирных домов, переселение граждан из аварийного жилищного фонда, модернизации сети коммунальной инфраструктуры.</w:t>
      </w:r>
    </w:p>
    <w:p w:rsidR="00D36871" w:rsidRDefault="00D36871" w:rsidP="00D36871">
      <w:pPr>
        <w:pStyle w:val="af1"/>
      </w:pPr>
      <w:r>
        <w:t xml:space="preserve">(Федеральный закон от 29.12.2015 N 398-ФЗ </w:t>
      </w:r>
      <w:r w:rsidR="003C7F52">
        <w:t>«</w:t>
      </w:r>
      <w:r>
        <w:t>О внесении изменений в статьи 251 и 270 части второй Налогового кодекса Российской Федерации</w:t>
      </w:r>
      <w:r w:rsidR="003C7F52">
        <w:t>»</w:t>
      </w:r>
      <w:r>
        <w:t>)</w:t>
      </w:r>
    </w:p>
    <w:p w:rsidR="00D36871" w:rsidRDefault="00D36871" w:rsidP="00A06E86"/>
    <w:p w:rsidR="00D36871" w:rsidRDefault="00D36871" w:rsidP="00D36871">
      <w:pPr>
        <w:pStyle w:val="af"/>
      </w:pPr>
      <w:r>
        <w:t>Освобождены от налогообложения доходы, полученные от реализации (погашения) акций, облигаций российских организаций и инвестиционных паев, находящиеся в собственности более одного года</w:t>
      </w:r>
    </w:p>
    <w:p w:rsidR="00D36871" w:rsidRDefault="00D36871" w:rsidP="00D36871">
      <w:r>
        <w:t>Указанные ценные бумаги, инвестиционные паи должны соответствовать требованиям, установленным новой статьей НК РФ (284.2.1), предусматривающей особенности применения налоговой ставки 0 процентов по налогу на прибыль к налоговой базе, определяемой по операциям с ценными бумагами высокотехнологичного (инновационного) сектора экономики.</w:t>
      </w:r>
    </w:p>
    <w:p w:rsidR="00D36871" w:rsidRDefault="00D36871" w:rsidP="00D36871">
      <w:r>
        <w:t>Одновременно приостановлено до 1 января 2023 года действие подпунктов 2 и 3 пункта 2 статьи 284.2 НК РФ, устанавливающего условия применения налоговой ставки 0 процентов по операциям с указанными ценными бумагами.</w:t>
      </w:r>
    </w:p>
    <w:p w:rsidR="00D36871" w:rsidRDefault="00D36871" w:rsidP="00D36871">
      <w:r>
        <w:t>Урегулированы вопросы налогообложения НДФЛ доходов налогоплательщиков, в отношении которых начата процедура банкротства.</w:t>
      </w:r>
    </w:p>
    <w:p w:rsidR="00D36871" w:rsidRDefault="00D36871" w:rsidP="00D36871">
      <w:r>
        <w:t>Уточнен порядок исчисления транспортного налога и налога на имущество организаций с учетом момента возникновения права собственности (до или после 15 числа месяца).</w:t>
      </w:r>
    </w:p>
    <w:p w:rsidR="00D36871" w:rsidRDefault="00D36871" w:rsidP="00D36871">
      <w:r>
        <w:t>Налогоплательщикам - физическим лицам, имеющим право на налоговую льготу по земельному налогу, предоставлено право подавать заявление и подтверждающие документы в налоговый орган по своему выбору, а не по месту нахождения земельного участка.</w:t>
      </w:r>
    </w:p>
    <w:p w:rsidR="00D36871" w:rsidRDefault="00D36871" w:rsidP="00D36871">
      <w:pPr>
        <w:pStyle w:val="af1"/>
      </w:pPr>
      <w:r>
        <w:t xml:space="preserve">(Федеральный закон от 29.12.2015 N 396-ФЗ </w:t>
      </w:r>
      <w:r w:rsidR="003C7F52">
        <w:t>«</w:t>
      </w:r>
      <w:r>
        <w:t>О внесении изменений в часть вторую Налогового кодекса Российской Федерации</w:t>
      </w:r>
      <w:r w:rsidR="003C7F52">
        <w:t>»</w:t>
      </w:r>
      <w:r>
        <w:t>)</w:t>
      </w:r>
    </w:p>
    <w:p w:rsidR="00D36871" w:rsidRDefault="00D36871" w:rsidP="00A06E86"/>
    <w:p w:rsidR="00D36871" w:rsidRDefault="00D36871" w:rsidP="00D36871">
      <w:pPr>
        <w:pStyle w:val="af"/>
      </w:pPr>
      <w:r>
        <w:t>Отдельные уточнения внесены в положения НК РФ по вопросам налогообложения ЕНВД, НДС и налога на прибыль</w:t>
      </w:r>
    </w:p>
    <w:p w:rsidR="00D36871" w:rsidRDefault="00D36871" w:rsidP="00D36871">
      <w:r>
        <w:t>На 2016 год коэффициент-дефлятор в целях применения ЕНВД установлен в размере 1,798.</w:t>
      </w:r>
    </w:p>
    <w:p w:rsidR="00D36871" w:rsidRDefault="00D36871" w:rsidP="00D36871">
      <w:r>
        <w:t>По перевозкам пассажиров и багажа железнодорожным транспортом в дальнем сообщении установлена ставка НДС 10%. Льгота ограничена периодом с 1 января 2016 года по 31 декабря 2017 года.</w:t>
      </w:r>
    </w:p>
    <w:p w:rsidR="00D36871" w:rsidRDefault="00D36871" w:rsidP="00D36871">
      <w:r>
        <w:t>До 1 января 2017 года продлен срок применения льготной ставки НДС 0% по внутренним воздушным перевозкам на территории Крыма.</w:t>
      </w:r>
    </w:p>
    <w:p w:rsidR="00D36871" w:rsidRDefault="00D36871" w:rsidP="00D36871">
      <w:r>
        <w:t>Еще на один год, то есть до 31 декабря 2016 года, продлен особый порядок определения предельной величины процентов, подлежащих включению в состав расходов по налогу на прибыль организаций, в отношении долговых обязательств, возникших до 1 октября 2014 года, при условии неизменности в течение 2016 года сроков исполнения таких обязательств.</w:t>
      </w:r>
    </w:p>
    <w:p w:rsidR="00D36871" w:rsidRDefault="00D36871" w:rsidP="00D36871">
      <w:pPr>
        <w:pStyle w:val="af1"/>
      </w:pPr>
      <w:r>
        <w:t xml:space="preserve">(Федеральный закон от 29.12.2015 N 386-ФЗ </w:t>
      </w:r>
      <w:r w:rsidR="003C7F52">
        <w:t>«</w:t>
      </w:r>
      <w:r>
        <w:t>Об установлении коэффициента-дефлятора на 2016 год и о внесении изменений в отдельные законодательные акты Российской Федерации</w:t>
      </w:r>
      <w:r w:rsidR="003C7F52">
        <w:t>»</w:t>
      </w:r>
      <w:r>
        <w:t>)</w:t>
      </w:r>
    </w:p>
    <w:p w:rsidR="00D36871" w:rsidRDefault="00D36871" w:rsidP="00A06E86"/>
    <w:p w:rsidR="00714979" w:rsidRDefault="00714979" w:rsidP="00714979">
      <w:pPr>
        <w:pStyle w:val="af"/>
      </w:pPr>
      <w:r>
        <w:t>Продлен до 30 июня 2016 года срок представления специальной декларации в рамках добровольного декларирования капитала физическими лицами</w:t>
      </w:r>
    </w:p>
    <w:p w:rsidR="00714979" w:rsidRDefault="00714979" w:rsidP="00714979">
      <w:r>
        <w:t>Срок представления декларации продлен на полгода (с 31.12.2015 до 30.06.2016).</w:t>
      </w:r>
    </w:p>
    <w:p w:rsidR="00714979" w:rsidRDefault="00714979" w:rsidP="00714979">
      <w:r>
        <w:t xml:space="preserve">Форма и порядок заполнения декларации установлены приложением 1 и приложением 2 к Федеральному закону N 140-ФЗ </w:t>
      </w:r>
      <w:r w:rsidR="003C7F52">
        <w:t>«</w:t>
      </w:r>
      <w:r>
        <w:t>О добровольном декларировании физическими лицами активов и счетов (вкладов) в банках...</w:t>
      </w:r>
      <w:r w:rsidR="003C7F52">
        <w:t>»</w:t>
      </w:r>
      <w:r>
        <w:t>.</w:t>
      </w:r>
    </w:p>
    <w:p w:rsidR="00714979" w:rsidRDefault="00714979" w:rsidP="00714979">
      <w:r>
        <w:t>Данным законом физическим лицам предоставлена возможность в специальной декларации раскрыть информацию, в частности:</w:t>
      </w:r>
    </w:p>
    <w:p w:rsidR="00714979" w:rsidRDefault="00714979" w:rsidP="003C7F52">
      <w:pPr>
        <w:pStyle w:val="af3"/>
        <w:numPr>
          <w:ilvl w:val="0"/>
          <w:numId w:val="6"/>
        </w:numPr>
      </w:pPr>
      <w:r>
        <w:t>об имуществе (земельных участках, недвижимости, транспортных средствах, ценных бумагах и т.д.), собственником или фактическим владельцем которого является декларант;</w:t>
      </w:r>
    </w:p>
    <w:p w:rsidR="00714979" w:rsidRDefault="00714979" w:rsidP="003C7F52">
      <w:pPr>
        <w:pStyle w:val="af3"/>
        <w:numPr>
          <w:ilvl w:val="0"/>
          <w:numId w:val="6"/>
        </w:numPr>
      </w:pPr>
      <w:r>
        <w:t>о контролируемых иностранных компаниях;</w:t>
      </w:r>
    </w:p>
    <w:p w:rsidR="00714979" w:rsidRDefault="00714979" w:rsidP="003C7F52">
      <w:pPr>
        <w:pStyle w:val="af3"/>
        <w:numPr>
          <w:ilvl w:val="0"/>
          <w:numId w:val="6"/>
        </w:numPr>
      </w:pPr>
      <w:r>
        <w:t>об открытых счетах (вкладах) в банках, расположенных за пределами Российской Федерации.</w:t>
      </w:r>
    </w:p>
    <w:p w:rsidR="00714979" w:rsidRDefault="00714979" w:rsidP="00714979">
      <w:r>
        <w:t>Согласно закону такое декларирование не повлечет обязанности лица уплатить какие-либо налоги или сборы. Кроме того, такое лицо будет освобождено от уголовной, административной и налоговой ответственности в пределах, определяемых законом.</w:t>
      </w:r>
    </w:p>
    <w:p w:rsidR="00714979" w:rsidRDefault="00714979" w:rsidP="00714979">
      <w:pPr>
        <w:pStyle w:val="af1"/>
      </w:pPr>
      <w:r>
        <w:t xml:space="preserve">(Федеральный закон от 29.12.2015 N 401-ФЗ </w:t>
      </w:r>
      <w:r w:rsidR="003C7F52">
        <w:t>«</w:t>
      </w:r>
      <w:r>
        <w:t xml:space="preserve">О внесении изменения в статью 5 Федерального закона </w:t>
      </w:r>
      <w:r w:rsidR="003C7F52">
        <w:t>«</w:t>
      </w:r>
      <w: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sidR="003C7F52">
        <w:t>»</w:t>
      </w:r>
      <w:r>
        <w:t>)</w:t>
      </w:r>
    </w:p>
    <w:p w:rsidR="00714979" w:rsidRDefault="00714979" w:rsidP="00A06E86"/>
    <w:p w:rsidR="00C65F11" w:rsidRDefault="00C65F11" w:rsidP="00C65F11">
      <w:pPr>
        <w:pStyle w:val="af"/>
      </w:pPr>
      <w:r>
        <w:t>Для представления сведений о самоходных машинах, механизмах на пневматическом и гусеничном ходу, снегоходах и мотосанях предусмотрена отдельная форма</w:t>
      </w:r>
    </w:p>
    <w:p w:rsidR="00C65F11" w:rsidRDefault="00C65F11" w:rsidP="00C65F11">
      <w:r>
        <w:t xml:space="preserve">Указанные сведения необходимо будет подавать в соответствии с формой, предусмотренной приложением 8 к Приказу ФНС России от 17.09.2007 N ММ-3-09/536@. Данное приложение, которое ранее именовалось как форма Т </w:t>
      </w:r>
      <w:r w:rsidR="003C7F52">
        <w:t>«</w:t>
      </w:r>
      <w:r>
        <w:t>Сведения о факте регистрации транспортного средства и его владельце</w:t>
      </w:r>
      <w:r w:rsidR="003C7F52">
        <w:t>»</w:t>
      </w:r>
      <w:r>
        <w:t>, изложена в новой редакции.</w:t>
      </w:r>
    </w:p>
    <w:p w:rsidR="00C65F11" w:rsidRDefault="00C65F11" w:rsidP="00C65F11">
      <w:r>
        <w:t>Для представления сведений об автомототранспортных средствах и их владельцах утверждена новая форма (КНД 1114609), порядок ее заполнения и формат направления в электронном виде.</w:t>
      </w:r>
    </w:p>
    <w:p w:rsidR="00C65F11" w:rsidRDefault="00C65F11" w:rsidP="00C65F11">
      <w:r>
        <w:t>Приказ вступает в силу с 1 июля 2016 года.</w:t>
      </w:r>
    </w:p>
    <w:p w:rsidR="00C65F11" w:rsidRDefault="00C65F11" w:rsidP="00C65F11">
      <w:pPr>
        <w:pStyle w:val="af1"/>
      </w:pPr>
      <w:r w:rsidRPr="00C65F11">
        <w:t>(</w:t>
      </w:r>
      <w:r>
        <w:t>Приказ ФНС России от 25.11.2015 N ММВ-7-11/545@</w:t>
      </w:r>
      <w:r w:rsidRPr="00C65F11">
        <w:t xml:space="preserve"> </w:t>
      </w:r>
      <w:r w:rsidR="003C7F52">
        <w:t>«</w:t>
      </w:r>
      <w:r>
        <w:t>Об утверждении формы и формата представления сведений об автомототранспортных средствах и об их владельцах, а также порядка заполнения формы и о внесении изменения в приложение N 8 к Приказу ФНС России от 17.09.2007 N ММ-3-09/536@</w:t>
      </w:r>
      <w:r w:rsidR="003C7F52">
        <w:t>»</w:t>
      </w:r>
      <w:r w:rsidRPr="00C65F11">
        <w:t xml:space="preserve"> , </w:t>
      </w:r>
      <w:r>
        <w:t>зарегистрировано в Минюсте России 22.12.2015 N 40195)</w:t>
      </w:r>
    </w:p>
    <w:p w:rsidR="00360E6B" w:rsidRDefault="00360E6B" w:rsidP="00C65F11"/>
    <w:p w:rsidR="004D2DA4" w:rsidRDefault="004D2DA4" w:rsidP="004D2DA4">
      <w:pPr>
        <w:pStyle w:val="af"/>
      </w:pPr>
      <w:r>
        <w:t>План счетов кредитных организаций дополняется счетами для бухгалтерского учета хеджирования</w:t>
      </w:r>
    </w:p>
    <w:p w:rsidR="004D2DA4" w:rsidRDefault="004D2DA4" w:rsidP="004D2DA4">
      <w:r>
        <w:t>Так, в частности, счет по учету добавочного капитала N 106 дополняется новыми счетами второго порядка N 10619, N 10620, N 10622, N 10623, N 10624, N 10625, операции по которым отражаются в соответствии с нормативным актом Банка России по бухгалтерскому учету хеджирования кредитными организациями.</w:t>
      </w:r>
    </w:p>
    <w:p w:rsidR="004D2DA4" w:rsidRDefault="004D2DA4" w:rsidP="004D2DA4">
      <w:r>
        <w:t>Также вводится счет N 528 (а также счета второго порядка N 52801, N 52803 пассивные, счета N 52802, N 52804 активные) для учета корректировки балансовой стоимости хеджируемой статьи.</w:t>
      </w:r>
    </w:p>
    <w:p w:rsidR="004D2DA4" w:rsidRDefault="004D2DA4" w:rsidP="004D2DA4">
      <w:pPr>
        <w:pStyle w:val="af1"/>
      </w:pPr>
      <w:r>
        <w:t xml:space="preserve">(Указание Банка России от 30.11.2015 N 3863-У </w:t>
      </w:r>
      <w:r w:rsidR="003C7F52">
        <w:t>«</w:t>
      </w:r>
      <w:r>
        <w:t xml:space="preserve">О внесении изменений в Положение Банка России от 16 июля 2012 года N 385-П </w:t>
      </w:r>
      <w:r w:rsidR="003C7F52">
        <w:t>«</w:t>
      </w:r>
      <w:r>
        <w:t>О правилах ведения бухгалтерского учета в кредитных организациях, расположенных на территории Российской Федерации</w:t>
      </w:r>
      <w:r w:rsidR="003C7F52">
        <w:t>»</w:t>
      </w:r>
      <w:r>
        <w:t>, зарегистрировано в Минюсте России 18.12.2015 N 40164)</w:t>
      </w:r>
    </w:p>
    <w:p w:rsidR="004D2DA4" w:rsidRDefault="004D2DA4" w:rsidP="004D2DA4"/>
    <w:p w:rsidR="004D2DA4" w:rsidRDefault="004D2DA4" w:rsidP="004D2DA4">
      <w:pPr>
        <w:pStyle w:val="af"/>
      </w:pPr>
      <w:r>
        <w:t>Скорректирован порядок бухгалтерского учета производных финансовых инструментов кредитными организациями</w:t>
      </w:r>
    </w:p>
    <w:p w:rsidR="004D2DA4" w:rsidRDefault="004D2DA4" w:rsidP="004D2DA4">
      <w:r>
        <w:t>Внесение поправок обусловлено вступлением в силу с 1 января 2016 года нового порядка определения доходов, расходов и прочего совокупного дохода кредитных организаций, предусмотренного Положением Банка России от 22.12.2014 N 446-П.</w:t>
      </w:r>
    </w:p>
    <w:p w:rsidR="004D2DA4" w:rsidRDefault="004D2DA4" w:rsidP="004D2DA4">
      <w:r>
        <w:t>Уточнения коснулись отражения в бухгалтерском учете справедливой стоимости производных финансовых инструментов, требований и обязательств в отношении базисного (базового) актива по договору, являющегося ПФИ, а также прекращения признания производных финансовых инструментов в бухгалтерском учете организации.</w:t>
      </w:r>
    </w:p>
    <w:p w:rsidR="004D2DA4" w:rsidRDefault="004D2DA4" w:rsidP="004D2DA4">
      <w:pPr>
        <w:pStyle w:val="af1"/>
      </w:pPr>
      <w:r>
        <w:t xml:space="preserve">(Указание Банка России от 30.11.2015 N 3864-У </w:t>
      </w:r>
      <w:r w:rsidR="003C7F52">
        <w:t>«</w:t>
      </w:r>
      <w:r>
        <w:t xml:space="preserve">О внесении изменений в Положение Банка России от 4 июля 2011 года N 372-П </w:t>
      </w:r>
      <w:r w:rsidR="003C7F52">
        <w:t>«</w:t>
      </w:r>
      <w:r>
        <w:t>О порядке бухгалтерского учета производных финансовых инструментов</w:t>
      </w:r>
      <w:r w:rsidR="003C7F52">
        <w:t>»</w:t>
      </w:r>
      <w:r>
        <w:t>, зарегистрировано в Минюсте России 18.12.2015 N 40165)</w:t>
      </w:r>
    </w:p>
    <w:p w:rsidR="004D2DA4" w:rsidRDefault="004D2DA4" w:rsidP="004D2DA4"/>
    <w:p w:rsidR="004D2DA4" w:rsidRDefault="004D2DA4" w:rsidP="004D2DA4">
      <w:pPr>
        <w:pStyle w:val="af"/>
      </w:pPr>
      <w:r>
        <w:t>Обновлены требования к составлению бухгалтерской отчетности государственных (муниципальных) бюджетных и автономных учреждений</w:t>
      </w:r>
    </w:p>
    <w:p w:rsidR="004D2DA4" w:rsidRDefault="004D2DA4" w:rsidP="004D2DA4">
      <w:r>
        <w:t xml:space="preserve">В состав бухгалтерской отчетности включена еще одна форма отчета </w:t>
      </w:r>
      <w:r w:rsidR="003C7F52">
        <w:t>«</w:t>
      </w:r>
      <w:r>
        <w:t>Отчет о движении денежных средств учреждения (ф. 0503723)</w:t>
      </w:r>
      <w:r w:rsidR="003C7F52">
        <w:t>»</w:t>
      </w:r>
      <w:r>
        <w:t>. Отчет ежеквартальный, составляется в разрезе кодов КОСГУ.</w:t>
      </w:r>
    </w:p>
    <w:p w:rsidR="004D2DA4" w:rsidRDefault="004D2DA4" w:rsidP="004D2DA4">
      <w:r>
        <w:t xml:space="preserve">Отчетность также дополняется формой </w:t>
      </w:r>
      <w:r w:rsidR="003C7F52">
        <w:t>«</w:t>
      </w:r>
      <w:r>
        <w:t>Сведения об исполнении судебных решений по денежным обязательствам учреждения (ф. 0503295)</w:t>
      </w:r>
      <w:r w:rsidR="003C7F52">
        <w:t>»</w:t>
      </w:r>
      <w:r>
        <w:t>. Периодичность представления отчета - квартальная, годовая. В Сведениях (ф. 0503295) указываются обобщенные за отчетный период данные об исполнении судебных решений по денежным обязательствам учреждения.</w:t>
      </w:r>
    </w:p>
    <w:p w:rsidR="004D2DA4" w:rsidRDefault="004D2DA4" w:rsidP="004D2DA4">
      <w:r>
        <w:t>Существенно скорректирован порядок заполнения и форма Отчета об исполнении учреждением плана его финансово-хозяйственной деятельности (ф. 0503737).</w:t>
      </w:r>
    </w:p>
    <w:p w:rsidR="004D2DA4" w:rsidRDefault="004D2DA4" w:rsidP="004D2DA4">
      <w:r>
        <w:t xml:space="preserve">Отчет </w:t>
      </w:r>
      <w:r w:rsidR="003C7F52">
        <w:t>«</w:t>
      </w:r>
      <w:r>
        <w:t>Сведения по дебиторской и кредиторской задолженности учреждения (ф. 0503769)</w:t>
      </w:r>
      <w:r w:rsidR="003C7F52">
        <w:t>»</w:t>
      </w:r>
      <w:r>
        <w:t xml:space="preserve"> дополнен новым разделом </w:t>
      </w:r>
      <w:r w:rsidR="003C7F52">
        <w:t>«</w:t>
      </w:r>
      <w:r>
        <w:t>Аналитическая информация о движении просроченной дебиторской, кредиторской задолженности</w:t>
      </w:r>
      <w:r w:rsidR="003C7F52">
        <w:t>»</w:t>
      </w:r>
      <w:r>
        <w:t>.</w:t>
      </w:r>
    </w:p>
    <w:p w:rsidR="004D2DA4" w:rsidRDefault="004D2DA4" w:rsidP="004D2DA4">
      <w:r>
        <w:t>В настоящее время документ находится на регистрации в Минюсте России. Следует учитывать, что при регистрации текст документа может быть изменен.</w:t>
      </w:r>
    </w:p>
    <w:p w:rsidR="004D2DA4" w:rsidRDefault="004D2DA4" w:rsidP="004D2DA4">
      <w:pPr>
        <w:pStyle w:val="af1"/>
      </w:pPr>
      <w:r>
        <w:t xml:space="preserve">(Приказ Минфина России от 17.12.2015 N 199н </w:t>
      </w:r>
      <w:r w:rsidR="003C7F52">
        <w:t>«</w:t>
      </w:r>
      <w:r>
        <w:t xml:space="preserve">О внесении изменений в Приказ Министерства финансов Российской Федерации от 25 марта 2011 г. N 33н </w:t>
      </w:r>
      <w:r w:rsidR="003C7F52">
        <w:t>«</w:t>
      </w:r>
      <w: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3C7F52">
        <w:t>»</w:t>
      </w:r>
      <w:r>
        <w:t>)</w:t>
      </w:r>
    </w:p>
    <w:p w:rsidR="00C65F11" w:rsidRDefault="00C65F11" w:rsidP="00A06E86"/>
    <w:p w:rsidR="00847B4C" w:rsidRPr="00A06E86" w:rsidRDefault="00497804" w:rsidP="005C1638">
      <w:pPr>
        <w:pStyle w:val="ab"/>
        <w:keepNext/>
        <w:spacing w:after="0"/>
        <w:ind w:left="1134" w:right="284"/>
        <w:jc w:val="center"/>
        <w:rPr>
          <w:b/>
          <w:sz w:val="28"/>
          <w:szCs w:val="28"/>
        </w:rPr>
      </w:pPr>
      <w:r>
        <w:rPr>
          <w:b/>
          <w:sz w:val="28"/>
          <w:szCs w:val="28"/>
        </w:rPr>
        <w:t>ПЕНСИОННОЕ И СОЦИАЛЬНОЕ</w:t>
      </w:r>
      <w:r w:rsidR="00847B4C" w:rsidRPr="00A06E86">
        <w:rPr>
          <w:b/>
          <w:sz w:val="28"/>
          <w:szCs w:val="28"/>
        </w:rPr>
        <w:t xml:space="preserve"> СТРАХОВАНИЕ И ОБЕСПЕЧЕНИЕ</w:t>
      </w:r>
    </w:p>
    <w:p w:rsidR="00253AF5" w:rsidRDefault="00253AF5" w:rsidP="00EE331A"/>
    <w:p w:rsidR="00253AF5" w:rsidRDefault="00253AF5" w:rsidP="00253AF5">
      <w:pPr>
        <w:pStyle w:val="af"/>
      </w:pPr>
      <w:r>
        <w:t>Страховые взносы в Фонд социального страхования по страхованию от несчастных случаев на производстве и профессиональных заболеваний с 1 января 2016 года необходимо будет вносить не позднее 15 числа месяца</w:t>
      </w:r>
    </w:p>
    <w:p w:rsidR="00253AF5" w:rsidRDefault="00253AF5" w:rsidP="00253AF5">
      <w:r>
        <w:t>Первые взносы по новому сроку необходимо перечислить уже в январе 2016 года.</w:t>
      </w:r>
    </w:p>
    <w:p w:rsidR="00253AF5" w:rsidRDefault="00253AF5" w:rsidP="00253AF5">
      <w:r>
        <w:t>В законе содержится еще ряд нововведений. В частности, вводится новый штраф в размере 200 рублей за каждый непредоставленный на проверку документ, который имеет отношение к указанным взносам, минимальный штраф за опоздание с подачей отчетности 4-ФСС по травматизму увеличен со 100 до 1000 рублей, но максимальный размер его ограничен.</w:t>
      </w:r>
    </w:p>
    <w:p w:rsidR="00253AF5" w:rsidRDefault="00253AF5" w:rsidP="00253AF5">
      <w:r>
        <w:t>При определении размера заработка, утраченного застрахованным в результате наступления страхового случая по обязательному социальному страхованию, в качестве минимальной социальной гарантии будет использоваться минимальный размер оплаты труда, установленный федеральным законом на день обращения за назначением обеспечения по страхованию</w:t>
      </w:r>
    </w:p>
    <w:p w:rsidR="00253AF5" w:rsidRDefault="00253AF5" w:rsidP="00253AF5">
      <w:r>
        <w:t xml:space="preserve">Уточнены понятия </w:t>
      </w:r>
      <w:r w:rsidR="003C7F52">
        <w:t>«</w:t>
      </w:r>
      <w:r>
        <w:t>страховой случай</w:t>
      </w:r>
      <w:r w:rsidR="003C7F52">
        <w:t>»</w:t>
      </w:r>
      <w:r>
        <w:t xml:space="preserve"> и </w:t>
      </w:r>
      <w:r w:rsidR="003C7F52">
        <w:t>«</w:t>
      </w:r>
      <w:r>
        <w:t>профессиональное заболевание</w:t>
      </w:r>
      <w:r w:rsidR="003C7F52">
        <w:t>»</w:t>
      </w:r>
      <w:r>
        <w:t xml:space="preserve">, которые приводятся в соответствие с Федеральным законом от 24.07.1998 N 125-ФЗ </w:t>
      </w:r>
      <w:r w:rsidR="003C7F52">
        <w:t>«</w:t>
      </w:r>
      <w:r>
        <w:t>Об обязательном социальном страховании от несчастных случаев на производстве и профессиональных заболеваний</w:t>
      </w:r>
      <w:r w:rsidR="003C7F52">
        <w:t>»</w:t>
      </w:r>
      <w:r>
        <w:t>, согласно которому право на получение страховых выплат предоставляется, в том числе, в случае смерти застрахованного в результате наступления страхового случая.</w:t>
      </w:r>
    </w:p>
    <w:p w:rsidR="00253AF5" w:rsidRDefault="00253AF5" w:rsidP="00253AF5">
      <w:r>
        <w:t>Законом также регулируются правоотношения, связанные с:</w:t>
      </w:r>
    </w:p>
    <w:p w:rsidR="00253AF5" w:rsidRDefault="00253AF5" w:rsidP="003C7F52">
      <w:pPr>
        <w:pStyle w:val="af3"/>
        <w:numPr>
          <w:ilvl w:val="0"/>
          <w:numId w:val="7"/>
        </w:numPr>
      </w:pPr>
      <w:r>
        <w:t>контролем над уплатой страховых взносов и соблюдением сроков их уплаты;</w:t>
      </w:r>
    </w:p>
    <w:p w:rsidR="00253AF5" w:rsidRDefault="00253AF5" w:rsidP="003C7F52">
      <w:pPr>
        <w:pStyle w:val="af3"/>
        <w:numPr>
          <w:ilvl w:val="0"/>
          <w:numId w:val="7"/>
        </w:numPr>
      </w:pPr>
      <w:r>
        <w:t>привлечением страхователей к ответственности;</w:t>
      </w:r>
    </w:p>
    <w:p w:rsidR="00253AF5" w:rsidRDefault="00253AF5" w:rsidP="003C7F52">
      <w:pPr>
        <w:pStyle w:val="af3"/>
        <w:numPr>
          <w:ilvl w:val="0"/>
          <w:numId w:val="7"/>
        </w:numPr>
      </w:pPr>
      <w:r>
        <w:t>обязанностью банков по предоставлению в ряде случаев информации, составляющей банковскую тайну.</w:t>
      </w:r>
    </w:p>
    <w:p w:rsidR="00253AF5" w:rsidRDefault="00253AF5" w:rsidP="00253AF5">
      <w:r>
        <w:t>Закрепляется перечень документов, необходимых для назначения обеспечения по страхованию. Устанавливается 3-дневный срок, в течение которого пострадавшему должно быть сообщено о решении назначить или отказать в назначении страховых выплат (ранее указанный срок составлял десять дней).</w:t>
      </w:r>
    </w:p>
    <w:p w:rsidR="00253AF5" w:rsidRDefault="00253AF5" w:rsidP="00253AF5">
      <w:r>
        <w:t>Конкретизировано, какие нормативные правовые акты в сфере обязательного социального страхования принимаются непосредственно Правительством РФ, а какие - в определяемом им порядке.</w:t>
      </w:r>
    </w:p>
    <w:p w:rsidR="00253AF5" w:rsidRDefault="00253AF5" w:rsidP="00253AF5">
      <w:r>
        <w:t>Федеральный закон вступает в силу с 1 января 2016 года, за исключением отдельных положений, вступающих в силу со дня его официального опубликования.</w:t>
      </w:r>
    </w:p>
    <w:p w:rsidR="00253AF5" w:rsidRDefault="00253AF5" w:rsidP="00253AF5">
      <w:pPr>
        <w:pStyle w:val="af1"/>
      </w:pPr>
      <w:r>
        <w:t xml:space="preserve">(Федеральный закон от 29.12.2015 N 394-ФЗ </w:t>
      </w:r>
      <w:r w:rsidR="003C7F52">
        <w:t>«</w:t>
      </w:r>
      <w:r>
        <w:t>О внесении изменений в отдельные законодательные акты Российской Федерации</w:t>
      </w:r>
      <w:r w:rsidR="003C7F52">
        <w:t>»</w:t>
      </w:r>
      <w:r>
        <w:t>)</w:t>
      </w:r>
    </w:p>
    <w:p w:rsidR="00253AF5" w:rsidRDefault="00253AF5" w:rsidP="00253AF5"/>
    <w:p w:rsidR="00DC367C" w:rsidRDefault="00DC367C" w:rsidP="00DC367C">
      <w:pPr>
        <w:pStyle w:val="af"/>
      </w:pPr>
      <w:r>
        <w:t>Уточнены положения ряда законодательных актов в сфере пенсионного обеспечения</w:t>
      </w:r>
    </w:p>
    <w:p w:rsidR="00DC367C" w:rsidRDefault="00DC367C" w:rsidP="00DC367C">
      <w:r>
        <w:t>Принятым законом, в частности:</w:t>
      </w:r>
    </w:p>
    <w:p w:rsidR="00DC367C" w:rsidRDefault="00DC367C" w:rsidP="003C7F52">
      <w:pPr>
        <w:pStyle w:val="af3"/>
        <w:numPr>
          <w:ilvl w:val="0"/>
          <w:numId w:val="8"/>
        </w:numPr>
      </w:pPr>
      <w:r>
        <w:t>скорректирован порядок расчета средств пенсионных накоплений, подлежащих отражению на пенсионных счетах накопительной пенсии, а также подлежащих передаче при переходе застрахованного лица из одного фонда в другой (из расчета исключены отозванные средства материнского капитала в случае отказа от их направления на формирование накопительной пенсии);</w:t>
      </w:r>
    </w:p>
    <w:p w:rsidR="00DC367C" w:rsidRDefault="00DC367C" w:rsidP="003C7F52">
      <w:pPr>
        <w:pStyle w:val="af3"/>
        <w:numPr>
          <w:ilvl w:val="0"/>
          <w:numId w:val="8"/>
        </w:numPr>
      </w:pPr>
      <w:r>
        <w:t>конкретизирован порядок уведомления застрахованных лиц о внесении изменений (об отказе во внесении изменений) в единый реестр застрахованных лиц.</w:t>
      </w:r>
    </w:p>
    <w:p w:rsidR="00DC367C" w:rsidRDefault="00DC367C" w:rsidP="00DC367C">
      <w:r>
        <w:t xml:space="preserve">Установлено дополнительное основание прекращения договора об обязательном пенсионном страховании - в случае введения Банком России запрета на осуществление операций НПФ по обязательному пенсионному страхованию в соответствии со статьями 21 и 22 Федерального закона от 28 декабря 2013 года N 422-ФЗ </w:t>
      </w:r>
      <w:r w:rsidR="003C7F52">
        <w:t>«</w:t>
      </w:r>
      <w:r>
        <w:t>О гарантировании прав застрахованных лиц в системе обязательного пенсионного страхования...</w:t>
      </w:r>
      <w:r w:rsidR="003C7F52">
        <w:t>»</w:t>
      </w:r>
      <w:r>
        <w:t>.</w:t>
      </w:r>
    </w:p>
    <w:p w:rsidR="00DC367C" w:rsidRDefault="00DC367C" w:rsidP="00DC367C">
      <w:pPr>
        <w:pStyle w:val="af1"/>
      </w:pPr>
      <w:r>
        <w:t xml:space="preserve">(Федеральный закон от 30.12.2015 N 421-ФЗ </w:t>
      </w:r>
      <w:r w:rsidR="003C7F52">
        <w:t>«</w:t>
      </w:r>
      <w:r>
        <w:t>О внесении изменений в отдельные законодательные акты Российской Федерации</w:t>
      </w:r>
      <w:r w:rsidR="003C7F52">
        <w:t>»</w:t>
      </w:r>
      <w:r>
        <w:t>)</w:t>
      </w:r>
    </w:p>
    <w:p w:rsidR="003F548D" w:rsidRDefault="003F548D" w:rsidP="003F548D"/>
    <w:p w:rsidR="00847B4C" w:rsidRPr="00A06E86" w:rsidRDefault="00847B4C" w:rsidP="005C1638">
      <w:pPr>
        <w:pStyle w:val="ab"/>
        <w:keepNext/>
        <w:spacing w:after="0"/>
        <w:ind w:left="1134" w:right="284"/>
        <w:jc w:val="center"/>
        <w:rPr>
          <w:b/>
          <w:sz w:val="28"/>
          <w:szCs w:val="28"/>
        </w:rPr>
      </w:pPr>
      <w:r w:rsidRPr="00A06E86">
        <w:rPr>
          <w:b/>
          <w:sz w:val="28"/>
          <w:szCs w:val="28"/>
        </w:rPr>
        <w:t>ТАМОЖЕННОЕ ДЕЛО</w:t>
      </w:r>
    </w:p>
    <w:p w:rsidR="00847B4C" w:rsidRDefault="00847B4C" w:rsidP="00EE331A"/>
    <w:p w:rsidR="00360E6B" w:rsidRDefault="00360E6B" w:rsidP="00360E6B">
      <w:pPr>
        <w:pStyle w:val="af"/>
      </w:pPr>
      <w:r>
        <w:t>С 1 января 2016 года приостанавливается действие Договора о зоне свободной торговли, подписанного в Санкт-Петербурге 18.10.2011, в отношении Украины</w:t>
      </w:r>
    </w:p>
    <w:p w:rsidR="00360E6B" w:rsidRDefault="00360E6B" w:rsidP="00360E6B">
      <w:r>
        <w:t>Решение о возобновлении Российской Федерацией действия указанного Договора в отношении Украины принимается Президентом РФ.</w:t>
      </w:r>
    </w:p>
    <w:p w:rsidR="00360E6B" w:rsidRPr="00360E6B" w:rsidRDefault="00360E6B" w:rsidP="00360E6B">
      <w:pPr>
        <w:pStyle w:val="af1"/>
      </w:pPr>
      <w:r w:rsidRPr="00360E6B">
        <w:t>(</w:t>
      </w:r>
      <w:r>
        <w:t>Федеральный закон от 30.12.2015 N 410-ФЗ</w:t>
      </w:r>
      <w:r w:rsidRPr="00360E6B">
        <w:t xml:space="preserve"> </w:t>
      </w:r>
      <w:r w:rsidR="003C7F52">
        <w:t>«</w:t>
      </w:r>
      <w:r>
        <w:t>О приостановлении Российской Федерацией действия Договора о зоне свободной торговли в отношении Украины</w:t>
      </w:r>
      <w:r w:rsidR="003C7F52">
        <w:t>»</w:t>
      </w:r>
      <w:r w:rsidRPr="00360E6B">
        <w:t>)</w:t>
      </w:r>
    </w:p>
    <w:p w:rsidR="00360E6B" w:rsidRDefault="00360E6B" w:rsidP="00EE331A"/>
    <w:p w:rsidR="00360E6B" w:rsidRDefault="00360E6B" w:rsidP="00360E6B">
      <w:pPr>
        <w:pStyle w:val="af"/>
      </w:pPr>
      <w:r>
        <w:t>Россией ратифицирован протокол, направленный на защиту единого рынка товаров в ЕАЭС в связи со вступлением Казахстана в ВТО</w:t>
      </w:r>
    </w:p>
    <w:p w:rsidR="00360E6B" w:rsidRDefault="00360E6B" w:rsidP="00360E6B">
      <w:r>
        <w:t>В целях минимизации рисков для экономик государств ЕАЭС в связи со вступлением Казахстана в ВТО Евразийской экономической комиссией совместно с органами власти России, Армении, Беларуси, Казахстана и Киргизии был подготовлен Протокол о некоторых вопросах ввоза и обращения товаров на таможенной территории ЕАЭС, который был подписан главами государств ЕАЭС на заседании Высшего Евразийского экономического совета 16 октября 2015 года в казахстанском поселке Бурабай.</w:t>
      </w:r>
    </w:p>
    <w:p w:rsidR="00360E6B" w:rsidRDefault="00360E6B" w:rsidP="00360E6B">
      <w:r>
        <w:t>Протоколом установлено обязательство Казахстана принять меры по недопущению вывоза в другие государства ЕАЭС товаров, оформленных по пониженным ставкам ввозных таможенных пошлин, и определяется общая схема обращения товаров, в отношении которых Казахстаном согласно обязательствам в ВТО могут применяться пониженные ставки ввозных таможенных пошлин, а также механизм администрирования и контроля за оборотом таких товаров.</w:t>
      </w:r>
    </w:p>
    <w:p w:rsidR="00360E6B" w:rsidRPr="00360E6B" w:rsidRDefault="00360E6B" w:rsidP="00360E6B">
      <w:pPr>
        <w:pStyle w:val="af1"/>
      </w:pPr>
      <w:r w:rsidRPr="00360E6B">
        <w:t>(</w:t>
      </w:r>
      <w:r>
        <w:t>Федеральный закон от 30.12.2015 N 417-ФЗ</w:t>
      </w:r>
      <w:r w:rsidRPr="00360E6B">
        <w:t xml:space="preserve"> </w:t>
      </w:r>
      <w:r w:rsidR="003C7F52">
        <w:t>«</w:t>
      </w:r>
      <w:r>
        <w:t>О ратификации Протокола о некоторых вопросах ввоза и обращения товаров на таможенной территории Евразийского экономического союза</w:t>
      </w:r>
      <w:r w:rsidR="003C7F52">
        <w:t>»</w:t>
      </w:r>
      <w:r w:rsidRPr="00360E6B">
        <w:t>)</w:t>
      </w:r>
    </w:p>
    <w:p w:rsidR="00360E6B" w:rsidRDefault="00360E6B" w:rsidP="00EE331A"/>
    <w:p w:rsidR="00360E6B" w:rsidRDefault="00360E6B" w:rsidP="00360E6B">
      <w:pPr>
        <w:pStyle w:val="af"/>
      </w:pPr>
      <w:r>
        <w:t>Существенно расширены возможности внесения денежного залога и банковских гарантий уплаты таможенных пошлин, налогов в электронном виде</w:t>
      </w:r>
    </w:p>
    <w:p w:rsidR="00360E6B" w:rsidRDefault="00360E6B" w:rsidP="00360E6B">
      <w:r>
        <w:t xml:space="preserve">В Федеральный закон </w:t>
      </w:r>
      <w:r w:rsidR="003C7F52">
        <w:t>«</w:t>
      </w:r>
      <w:r>
        <w:t>О таможенном регулировании в Российской Федерации</w:t>
      </w:r>
      <w:r w:rsidR="003C7F52">
        <w:t>»</w:t>
      </w:r>
      <w:r>
        <w:t xml:space="preserve"> внесены изменения, которыми, в частности, установлено следующее:</w:t>
      </w:r>
    </w:p>
    <w:p w:rsidR="00360E6B" w:rsidRDefault="00360E6B" w:rsidP="003C7F52">
      <w:pPr>
        <w:pStyle w:val="af3"/>
        <w:numPr>
          <w:ilvl w:val="0"/>
          <w:numId w:val="9"/>
        </w:numPr>
      </w:pPr>
      <w:r>
        <w:t>в подтверждение принятия обеспечения уплаты таможенных пошлин, налогов таможенные органы оформляют таможенную расписку. Обеспечение уплаты таможенных пошлин, налогов считается принятым таможенным органом со дня оформления таможенной расписки в письменной форме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360E6B" w:rsidRDefault="00360E6B" w:rsidP="003C7F52">
      <w:pPr>
        <w:pStyle w:val="af3"/>
        <w:numPr>
          <w:ilvl w:val="0"/>
          <w:numId w:val="9"/>
        </w:numPr>
      </w:pPr>
      <w:r>
        <w:t>банковская гарантия представляется в таможенный орган в письменной форме на бумажном носителе или в форме электронного документа, подписанного усиленной квалифицированной электронной подписью лица, обладающего правом от имени банка, иной кредитной организации подписывать банковские гарантии;</w:t>
      </w:r>
    </w:p>
    <w:p w:rsidR="00360E6B" w:rsidRDefault="00360E6B" w:rsidP="003C7F52">
      <w:pPr>
        <w:pStyle w:val="af3"/>
        <w:numPr>
          <w:ilvl w:val="0"/>
          <w:numId w:val="9"/>
        </w:numPr>
      </w:pPr>
      <w:r>
        <w:t>внесение денежного залога может осуществляться с применением электронных терминалов, платежных терминалов или банкоматов. Денежные средства, уплаченные с использованием электронных терминалов, платежных терминалов или банкоматов, признаются денежным залогом при наличии документа, сформированного электронным терминалом, платежным терминалом или банкоматом, в том числе в электронном виде, подтверждающего осуществление перевода денежных средств на счет Федерального казначейства по соответствующему коду бюджетной классификации РФ. С момента формирования указанного документа перевод денежных средств, осуществляемый в целях внесения обеспечения уплаты таможенных пошлин, налогов, становится безотзывным;</w:t>
      </w:r>
    </w:p>
    <w:p w:rsidR="00360E6B" w:rsidRDefault="00360E6B" w:rsidP="003C7F52">
      <w:pPr>
        <w:pStyle w:val="af3"/>
        <w:numPr>
          <w:ilvl w:val="0"/>
          <w:numId w:val="9"/>
        </w:numPr>
      </w:pPr>
      <w:r>
        <w:t>возврат (зачет) денежного залога производится по решению таможенного органа. Общий срок рассмотрения заявления о возврате (зачете) денежного залога, принятия решения о возврате (зачете) денежного залога и возврата (зачета) сумм денежного залога либо принятия решения об отказе в возврате (зачете) денежного залога не может превышать 21 рабочий день со дня подачи указанного заявления и представления всех необходимых документов.</w:t>
      </w:r>
    </w:p>
    <w:p w:rsidR="00360E6B" w:rsidRDefault="00360E6B" w:rsidP="00360E6B">
      <w:r>
        <w:t>Федеральный закон вступает в силу по истечении 180 дней после дня его официального опубликования.</w:t>
      </w:r>
    </w:p>
    <w:p w:rsidR="00360E6B" w:rsidRPr="00360E6B" w:rsidRDefault="00360E6B" w:rsidP="00360E6B">
      <w:pPr>
        <w:pStyle w:val="af1"/>
      </w:pPr>
      <w:r w:rsidRPr="00360E6B">
        <w:t>(</w:t>
      </w:r>
      <w:r>
        <w:t>Федеральный закон от 30.12.2015 N 463-ФЗ</w:t>
      </w:r>
      <w:r w:rsidRPr="00360E6B">
        <w:t xml:space="preserve"> </w:t>
      </w:r>
      <w:r w:rsidR="003C7F52">
        <w:t>«</w:t>
      </w:r>
      <w:r>
        <w:t xml:space="preserve">О внесении изменений в Федеральный закон </w:t>
      </w:r>
      <w:r w:rsidR="003C7F52">
        <w:t>«</w:t>
      </w:r>
      <w:r>
        <w:t>О таможенном регулировании в Российской Федерации</w:t>
      </w:r>
      <w:r w:rsidR="003C7F52">
        <w:t>»</w:t>
      </w:r>
      <w:r>
        <w:t xml:space="preserve"> в части внесения денежного залога и банковских гарантий уплаты таможенных пошлин, налогов в электронном виде и информационного обмена сведениями о таких банковских гарантиях</w:t>
      </w:r>
      <w:r w:rsidR="003C7F52">
        <w:t>»</w:t>
      </w:r>
      <w:r w:rsidRPr="00360E6B">
        <w:t>)</w:t>
      </w:r>
    </w:p>
    <w:p w:rsidR="00360E6B" w:rsidRDefault="00360E6B"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ПРАВОВЫЕ НОВОСТИ</w:t>
      </w:r>
    </w:p>
    <w:p w:rsidR="00A06E86" w:rsidRDefault="00A06E86" w:rsidP="00EE331A"/>
    <w:p w:rsidR="001D1D1D" w:rsidRDefault="001D1D1D" w:rsidP="001D1D1D">
      <w:pPr>
        <w:pStyle w:val="af"/>
      </w:pPr>
      <w:r>
        <w:t>В целях совершенствования законодательства о банкротстве внесены поправки в целый ряд законодательных актов</w:t>
      </w:r>
    </w:p>
    <w:p w:rsidR="001D1D1D" w:rsidRDefault="001D1D1D" w:rsidP="001D1D1D">
      <w:r>
        <w:t xml:space="preserve">Изменения внесены, в том числе, в Основы законодательства Российской Федерации о нотариате, Семейный кодекс РФ, КоАП РФ, Трудовой кодекс РФ, Арбитражный процессуальный кодекс РФ, федеральные законы </w:t>
      </w:r>
      <w:r w:rsidR="003C7F52">
        <w:t>«</w:t>
      </w:r>
      <w:r>
        <w:t>Об оценочной деятельности в Российской Федерации</w:t>
      </w:r>
      <w:r w:rsidR="003C7F52">
        <w:t>»</w:t>
      </w:r>
      <w:r>
        <w:t xml:space="preserve">, </w:t>
      </w:r>
      <w:r w:rsidR="003C7F52">
        <w:t>«</w:t>
      </w:r>
      <w:r>
        <w:t>О несостоятельности (банкротстве)</w:t>
      </w:r>
      <w:r w:rsidR="003C7F52">
        <w:t>»</w:t>
      </w:r>
      <w:r>
        <w:t xml:space="preserve">, </w:t>
      </w:r>
      <w:r w:rsidR="003C7F52">
        <w:t>«</w:t>
      </w:r>
      <w:r>
        <w:t>О государственной регистрации юридических лиц и индивидуальных предпринимателей</w:t>
      </w:r>
      <w:r w:rsidR="003C7F52">
        <w:t>»</w:t>
      </w:r>
      <w:r>
        <w:t xml:space="preserve">, </w:t>
      </w:r>
      <w:r w:rsidR="003C7F52">
        <w:t>«</w:t>
      </w:r>
      <w:r>
        <w:t>О приватизации государственного и муниципального имущества</w:t>
      </w:r>
      <w:r w:rsidR="003C7F52">
        <w:t>»</w:t>
      </w:r>
      <w:r>
        <w:t xml:space="preserve">, </w:t>
      </w:r>
      <w:r w:rsidR="003C7F52">
        <w:t>«</w:t>
      </w:r>
      <w:r>
        <w:t>О государственном кадастре недвижимости</w:t>
      </w:r>
      <w:r w:rsidR="003C7F52">
        <w:t>»</w:t>
      </w:r>
      <w:r>
        <w:t xml:space="preserve">, </w:t>
      </w:r>
      <w:r w:rsidR="003C7F52">
        <w:t>«</w:t>
      </w:r>
      <w:r>
        <w:t>О дополнительных мерах по поддержке финансовой системы Российской Федерации</w:t>
      </w:r>
      <w:r w:rsidR="003C7F52">
        <w:t>»</w:t>
      </w:r>
      <w:r>
        <w:t xml:space="preserve"> и др.</w:t>
      </w:r>
    </w:p>
    <w:p w:rsidR="001D1D1D" w:rsidRDefault="001D1D1D" w:rsidP="001D1D1D">
      <w:r>
        <w:t>Среди нововведений, предусмотренных Федеральным законом, можно выделить:</w:t>
      </w:r>
    </w:p>
    <w:p w:rsidR="001D1D1D" w:rsidRDefault="001D1D1D" w:rsidP="003C7F52">
      <w:pPr>
        <w:pStyle w:val="af3"/>
        <w:numPr>
          <w:ilvl w:val="0"/>
          <w:numId w:val="10"/>
        </w:numPr>
      </w:pPr>
      <w:r>
        <w:t>установление процедуры реализации преимущественного права на приобретение нотариусами, занимающимися частной практикой, и нотариальными палатами помещений, находящихся в государственной или муниципальной собственности, в целях осуществления нотариальной деятельности;</w:t>
      </w:r>
    </w:p>
    <w:p w:rsidR="001D1D1D" w:rsidRDefault="001D1D1D" w:rsidP="003C7F52">
      <w:pPr>
        <w:pStyle w:val="af3"/>
        <w:numPr>
          <w:ilvl w:val="0"/>
          <w:numId w:val="10"/>
        </w:numPr>
      </w:pPr>
      <w:r>
        <w:t>введение обязательного нотариального удостоверения сделок по продаже земельной доли, сделок по продаже доли в праве общей собственности постороннему лицу, сделок, связанных с распоряжением недвижимым имуществом на условиях доверительного управления или опеки, а также сделок по продаже недвижимого имущества, принадлежащего несовершеннолетнему или гражданину, признанному ограниченно дееспособным;</w:t>
      </w:r>
    </w:p>
    <w:p w:rsidR="001D1D1D" w:rsidRDefault="001D1D1D" w:rsidP="003C7F52">
      <w:pPr>
        <w:pStyle w:val="af3"/>
        <w:numPr>
          <w:ilvl w:val="0"/>
          <w:numId w:val="10"/>
        </w:numPr>
      </w:pPr>
      <w:r>
        <w:t>совершение нотариальных действий в электронной форме;</w:t>
      </w:r>
    </w:p>
    <w:p w:rsidR="001D1D1D" w:rsidRDefault="001D1D1D" w:rsidP="003C7F52">
      <w:pPr>
        <w:pStyle w:val="af3"/>
        <w:numPr>
          <w:ilvl w:val="0"/>
          <w:numId w:val="10"/>
        </w:numPr>
      </w:pPr>
      <w:r>
        <w:t>регламентацию порядка осуществления нотариусом полномочий в деле о банкротстве умершего гражданина или гражданина, объявленного умершим;</w:t>
      </w:r>
    </w:p>
    <w:p w:rsidR="001D1D1D" w:rsidRDefault="001D1D1D" w:rsidP="003C7F52">
      <w:pPr>
        <w:pStyle w:val="af3"/>
        <w:numPr>
          <w:ilvl w:val="0"/>
          <w:numId w:val="10"/>
        </w:numPr>
      </w:pPr>
      <w:r>
        <w:t>внесение членами нотариальной палаты членского взноса в нотариальную палату в размере 50 процентов нотариального тарифа, взимаемого за регистрацию уведомлений о залоге движимого имущества, направленных в электронной форме;</w:t>
      </w:r>
    </w:p>
    <w:p w:rsidR="001D1D1D" w:rsidRDefault="001D1D1D" w:rsidP="003C7F52">
      <w:pPr>
        <w:pStyle w:val="af3"/>
        <w:numPr>
          <w:ilvl w:val="0"/>
          <w:numId w:val="10"/>
        </w:numPr>
      </w:pPr>
      <w:r>
        <w:t>определение документов и сведений, необходимых для совершения исполнительной надписи, порядка уведомления должника о совершении исполнительной надписи, и уточнение ее содержания;</w:t>
      </w:r>
    </w:p>
    <w:p w:rsidR="001D1D1D" w:rsidRDefault="001D1D1D" w:rsidP="003C7F52">
      <w:pPr>
        <w:pStyle w:val="af3"/>
        <w:numPr>
          <w:ilvl w:val="0"/>
          <w:numId w:val="10"/>
        </w:numPr>
      </w:pPr>
      <w:r>
        <w:t>обеспечение информационной открытости процедуры оценки в определенных случаях;</w:t>
      </w:r>
    </w:p>
    <w:p w:rsidR="001D1D1D" w:rsidRDefault="001D1D1D" w:rsidP="003C7F52">
      <w:pPr>
        <w:pStyle w:val="af3"/>
        <w:numPr>
          <w:ilvl w:val="0"/>
          <w:numId w:val="10"/>
        </w:numPr>
      </w:pPr>
      <w:r>
        <w:t xml:space="preserve">увеличение минимального размера компенсационного фонда саморегулируемой организации арбитражных управляющих с 20 миллионов до 50 миллионов рублей в Федеральном законе </w:t>
      </w:r>
      <w:r w:rsidR="003C7F52">
        <w:t>«</w:t>
      </w:r>
      <w:r>
        <w:t>О несостоятельности (банкротстве)</w:t>
      </w:r>
      <w:r w:rsidR="003C7F52">
        <w:t>»</w:t>
      </w:r>
      <w:r>
        <w:t>;</w:t>
      </w:r>
    </w:p>
    <w:p w:rsidR="001D1D1D" w:rsidRDefault="001D1D1D" w:rsidP="003C7F52">
      <w:pPr>
        <w:pStyle w:val="af3"/>
        <w:numPr>
          <w:ilvl w:val="0"/>
          <w:numId w:val="10"/>
        </w:numPr>
      </w:pPr>
      <w:r>
        <w:t>установление административной ответственности, в том числе за повторное совершение правонарушения, которое выражается в неисполнении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не содержит уголовно наказуемого деяния;</w:t>
      </w:r>
    </w:p>
    <w:p w:rsidR="001D1D1D" w:rsidRDefault="001D1D1D" w:rsidP="003C7F52">
      <w:pPr>
        <w:pStyle w:val="af3"/>
        <w:numPr>
          <w:ilvl w:val="0"/>
          <w:numId w:val="10"/>
        </w:numPr>
      </w:pPr>
      <w:r>
        <w:t>определение особенностей признания недействительными сделок застройщика и урегулирования обязательств застройщика перед участниками строительства;</w:t>
      </w:r>
    </w:p>
    <w:p w:rsidR="001D1D1D" w:rsidRDefault="001D1D1D" w:rsidP="003C7F52">
      <w:pPr>
        <w:pStyle w:val="af3"/>
        <w:numPr>
          <w:ilvl w:val="0"/>
          <w:numId w:val="10"/>
        </w:numPr>
      </w:pPr>
      <w:r>
        <w:t>уточнение условий и порядка банкротства гражданина в случае его смерти, порядка признания банкротом гражданина, являющегося индивидуальным предпринимателем;</w:t>
      </w:r>
    </w:p>
    <w:p w:rsidR="001D1D1D" w:rsidRDefault="001D1D1D" w:rsidP="003C7F52">
      <w:pPr>
        <w:pStyle w:val="af3"/>
        <w:numPr>
          <w:ilvl w:val="0"/>
          <w:numId w:val="10"/>
        </w:numPr>
      </w:pPr>
      <w:r>
        <w:t>установление требований к регистратору, осуществляющему ведение реестра владельцев ценных бумаг хозяйственных обществ, имеющих стратегическое значение для оборонно-промышленного комплекса и безопасности РФ, а также обществ, находящихся под их прямым или косвенным контролем (в том числе, в уставном капитале регистратора не должно быть долей участия нерезидентов).</w:t>
      </w:r>
    </w:p>
    <w:p w:rsidR="001D1D1D" w:rsidRDefault="001D1D1D" w:rsidP="001D1D1D">
      <w:r>
        <w:t>Федеральный закон вступает в силу со дня его официального опубликования, за исключением отдельных положений, для которых установлены иные сроки вступления в силу. Предусмотрены переходные положения и порядок применения отдельных положений Федерального закона.</w:t>
      </w:r>
    </w:p>
    <w:p w:rsidR="001D1D1D" w:rsidRPr="001D1D1D" w:rsidRDefault="001D1D1D" w:rsidP="001D1D1D">
      <w:pPr>
        <w:pStyle w:val="af1"/>
      </w:pPr>
      <w:r w:rsidRPr="001D1D1D">
        <w:t>(</w:t>
      </w:r>
      <w:r>
        <w:t>Федеральный закон от 29.12.2015 N 391-ФЗ</w:t>
      </w:r>
      <w:r w:rsidRPr="001D1D1D">
        <w:t xml:space="preserve"> </w:t>
      </w:r>
      <w:r w:rsidR="003C7F52">
        <w:t>«</w:t>
      </w:r>
      <w:r>
        <w:t>О внесении изменений в отдельные законодательные акты Российской Федерации</w:t>
      </w:r>
      <w:r w:rsidR="003C7F52">
        <w:t>»</w:t>
      </w:r>
      <w:r w:rsidRPr="001D1D1D">
        <w:t>)</w:t>
      </w:r>
    </w:p>
    <w:p w:rsidR="001D1D1D" w:rsidRDefault="001D1D1D" w:rsidP="00EE331A"/>
    <w:p w:rsidR="00C65F11" w:rsidRDefault="00C65F11" w:rsidP="00C65F11">
      <w:pPr>
        <w:pStyle w:val="af"/>
      </w:pPr>
      <w:r>
        <w:t>Запрет на работу в России турецких организаций распространен также на юрлиц, контролируемых турецкими гражданами или организациями, находящимися под юрисдикцией Турции</w:t>
      </w:r>
    </w:p>
    <w:p w:rsidR="00C65F11" w:rsidRDefault="00C65F11" w:rsidP="00C65F11">
      <w:r>
        <w:t>Признаки нахождения организаций под контролем турецких граждан или организаций определяются в соответствии с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65F11" w:rsidRDefault="00C65F11" w:rsidP="00C65F11">
      <w:r>
        <w:t>Ограничение для турецких организаций на выполнение ими отдельных видов работ и оказание услуг в России по перечню, определяемому Правительством РФ, было установлено Указом Президента РФ от 28.11.2015 N 583, в ответ на враждебные действия Турции в отношении российских ВКС в Сирии. Ранее запрет распространялся только на организации, находящиеся под юрисдикцией Турции напрямую.</w:t>
      </w:r>
    </w:p>
    <w:p w:rsidR="00C65F11" w:rsidRPr="00C65F11" w:rsidRDefault="00C65F11" w:rsidP="00C65F11">
      <w:pPr>
        <w:pStyle w:val="af1"/>
      </w:pPr>
      <w:r>
        <w:t xml:space="preserve">(Указ Президента РФ от 28.12.2015 N 669 </w:t>
      </w:r>
      <w:r w:rsidR="003C7F52">
        <w:t>«</w:t>
      </w:r>
      <w:r>
        <w:t xml:space="preserve">О внесении изменений в Указ Президента Российской Федерации от 28 ноября 2015 г. N 583 </w:t>
      </w:r>
      <w:r w:rsidR="003C7F52">
        <w:t>«</w:t>
      </w:r>
      <w:r>
        <w: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r w:rsidR="003C7F52">
        <w:t>»</w:t>
      </w:r>
      <w:r>
        <w:t>)</w:t>
      </w:r>
    </w:p>
    <w:p w:rsidR="00C65F11" w:rsidRDefault="00C65F11" w:rsidP="00EE331A"/>
    <w:p w:rsidR="00360E6B" w:rsidRDefault="00360E6B" w:rsidP="00360E6B">
      <w:pPr>
        <w:pStyle w:val="af"/>
      </w:pPr>
      <w:r>
        <w:t xml:space="preserve">С 1 января 2016 года расширены санкции в </w:t>
      </w:r>
      <w:r w:rsidRPr="00360E6B">
        <w:t>отношении</w:t>
      </w:r>
      <w:r>
        <w:t xml:space="preserve"> деятельности, осуществляемой в России турецкими </w:t>
      </w:r>
      <w:r w:rsidRPr="00360E6B">
        <w:t>компаниями</w:t>
      </w:r>
    </w:p>
    <w:p w:rsidR="00360E6B" w:rsidRDefault="00360E6B" w:rsidP="00360E6B">
      <w:r>
        <w:t>Правительством РФ определен перечень работ и услуг, выполнение и предоставление которых турецкими компаниями (в т.ч. организациями, контролируемыми турецкими гражданами и юрлицами) в России будет запрещено.</w:t>
      </w:r>
    </w:p>
    <w:p w:rsidR="00360E6B" w:rsidRDefault="00360E6B" w:rsidP="00360E6B">
      <w:r>
        <w:t>В перечень включены следующие виды деятельности:</w:t>
      </w:r>
    </w:p>
    <w:p w:rsidR="00360E6B" w:rsidRDefault="00360E6B" w:rsidP="003C7F52">
      <w:pPr>
        <w:pStyle w:val="af3"/>
        <w:numPr>
          <w:ilvl w:val="0"/>
          <w:numId w:val="11"/>
        </w:numPr>
      </w:pPr>
      <w:r>
        <w:t>строительство зданий, инженерных сооружений и специализированные строительные работы;</w:t>
      </w:r>
    </w:p>
    <w:p w:rsidR="00360E6B" w:rsidRDefault="00360E6B" w:rsidP="003C7F52">
      <w:pPr>
        <w:pStyle w:val="af3"/>
        <w:numPr>
          <w:ilvl w:val="0"/>
          <w:numId w:val="11"/>
        </w:numPr>
      </w:pPr>
      <w:r>
        <w:t>деятельность в области архитектуры и инженерно-технического проектирования, технических испытаний, исследований и анализа;</w:t>
      </w:r>
    </w:p>
    <w:p w:rsidR="00360E6B" w:rsidRDefault="00360E6B" w:rsidP="003C7F52">
      <w:pPr>
        <w:pStyle w:val="af3"/>
        <w:numPr>
          <w:ilvl w:val="0"/>
          <w:numId w:val="11"/>
        </w:numPr>
      </w:pPr>
      <w:r>
        <w:t>деятельность туристических агентств и прочих организаций, предоставляющих услуги в сфере туризма;</w:t>
      </w:r>
    </w:p>
    <w:p w:rsidR="00360E6B" w:rsidRDefault="00360E6B" w:rsidP="003C7F52">
      <w:pPr>
        <w:pStyle w:val="af3"/>
        <w:numPr>
          <w:ilvl w:val="0"/>
          <w:numId w:val="11"/>
        </w:numPr>
      </w:pPr>
      <w:r>
        <w:t>деятельность гостиниц и прочих мест для временного проживания;</w:t>
      </w:r>
    </w:p>
    <w:p w:rsidR="00360E6B" w:rsidRDefault="00360E6B" w:rsidP="003C7F52">
      <w:pPr>
        <w:pStyle w:val="af3"/>
        <w:numPr>
          <w:ilvl w:val="0"/>
          <w:numId w:val="11"/>
        </w:numPr>
      </w:pPr>
      <w:r>
        <w:t>выполнение работ, оказание услуг для обеспечения государственных и муниципальных нужд;</w:t>
      </w:r>
    </w:p>
    <w:p w:rsidR="00360E6B" w:rsidRDefault="00360E6B" w:rsidP="003C7F52">
      <w:pPr>
        <w:pStyle w:val="af3"/>
        <w:numPr>
          <w:ilvl w:val="0"/>
          <w:numId w:val="11"/>
        </w:numPr>
      </w:pPr>
      <w:r>
        <w:t>обработка древесины.</w:t>
      </w:r>
    </w:p>
    <w:p w:rsidR="00360E6B" w:rsidRDefault="00360E6B" w:rsidP="00360E6B">
      <w:r>
        <w:t>Перечень не применяется к ранее заключенным контрактам на весь срок их действия.</w:t>
      </w:r>
    </w:p>
    <w:p w:rsidR="00360E6B" w:rsidRPr="00360E6B" w:rsidRDefault="00360E6B" w:rsidP="00360E6B">
      <w:pPr>
        <w:pStyle w:val="af1"/>
      </w:pPr>
      <w:r w:rsidRPr="00360E6B">
        <w:t>(</w:t>
      </w:r>
      <w:r>
        <w:t>Постановление Правительства РФ от 29.12.2015 N 1457</w:t>
      </w:r>
      <w:r w:rsidRPr="00360E6B">
        <w:t xml:space="preserve"> </w:t>
      </w:r>
      <w:r w:rsidR="003C7F52">
        <w:t>«</w:t>
      </w:r>
      <w: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3C7F52">
        <w:t>»</w:t>
      </w:r>
      <w:r w:rsidRPr="00360E6B">
        <w:t>)</w:t>
      </w:r>
    </w:p>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СУДЕБНАЯ ПРАКТИКА</w:t>
      </w:r>
    </w:p>
    <w:p w:rsidR="00847B4C" w:rsidRDefault="00847B4C" w:rsidP="00EE331A"/>
    <w:p w:rsidR="00E92F2D" w:rsidRDefault="00E92F2D" w:rsidP="00E92F2D">
      <w:pPr>
        <w:pStyle w:val="af"/>
      </w:pPr>
      <w:r>
        <w:t>Отсутствие контрагента в ЕГРЮЛ - не повод для доначисления налога на прибыль</w:t>
      </w:r>
    </w:p>
    <w:p w:rsidR="00E92F2D" w:rsidRDefault="00E92F2D" w:rsidP="00E92F2D">
      <w:r>
        <w:t>По результатам выездной налоговой проверки компании инспекция доначислила налог на прибыль, НДС, пени и штраф, установив, что контрагент (поставщик) исключен из ЕГРЮЛ. При этом налоговая не оспаривает, что товар фактически приобретен и в дальнейшем реализован налогоплательщиком.</w:t>
      </w:r>
    </w:p>
    <w:p w:rsidR="00E92F2D" w:rsidRDefault="00E92F2D" w:rsidP="00E92F2D">
      <w:r>
        <w:t>Суды трех инстанций признали решение инспекции в отношении доначисления НДС законным, а в отношении доначисления налога на прибыль дело направлено на новое рассмотрение.</w:t>
      </w:r>
    </w:p>
    <w:p w:rsidR="00E92F2D" w:rsidRDefault="00E92F2D" w:rsidP="00E92F2D">
      <w:r>
        <w:t xml:space="preserve">При новом рассмотрении суды учли реальность приобретения товара, использование его в деятельности и постановили, что реальный размер предполагаемой налоговой выгоды и понесенных налогоплательщиком затрат при исчислении налога на прибыль подлежит определению исходя из рыночных цен, применяемых по аналогичных сделкам. </w:t>
      </w:r>
    </w:p>
    <w:p w:rsidR="00E92F2D" w:rsidRDefault="00E92F2D" w:rsidP="00E92F2D">
      <w:r>
        <w:t xml:space="preserve">В решении кассации (Ф10-4150/2014 от 16.12.2015) указано: </w:t>
      </w:r>
      <w:r w:rsidR="003C7F52">
        <w:t>«</w:t>
      </w:r>
      <w:r>
        <w:t>исчисление недоимки по налогу на прибыль исходя из одних лишь доходов от реализации товаров обществом без учета расходов, необходимых для осуществления данной деятельности, привело к доначислению налога в размере, не соответствующем величине действительной обязанности общества по уплате налога</w:t>
      </w:r>
      <w:r w:rsidR="003C7F52">
        <w:t>»</w:t>
      </w:r>
      <w:r>
        <w:t>.</w:t>
      </w:r>
    </w:p>
    <w:p w:rsidR="00E92F2D" w:rsidRDefault="00E92F2D" w:rsidP="00E92F2D">
      <w:pPr>
        <w:pStyle w:val="af1"/>
      </w:pPr>
      <w:r>
        <w:t>(дело № А08-8549/2013)</w:t>
      </w:r>
    </w:p>
    <w:p w:rsidR="00E92F2D" w:rsidRDefault="00E92F2D" w:rsidP="00E92F2D"/>
    <w:p w:rsidR="00E92F2D" w:rsidRDefault="00E92F2D" w:rsidP="00E92F2D">
      <w:pPr>
        <w:pStyle w:val="af"/>
      </w:pPr>
      <w:r>
        <w:t>Счета-фактуры с ненадлежащей налоговой ставкой не могут служить основанием к вычету</w:t>
      </w:r>
    </w:p>
    <w:p w:rsidR="00E92F2D" w:rsidRDefault="00E92F2D" w:rsidP="00E92F2D">
      <w:r>
        <w:t>Компания предъявила к вычету НДС, уплаченный контрагенту по счету-фактуре с выделенной суммой налога (18%) за услуги по представлению подвижного состава для поставки каменного угля на экспорт.</w:t>
      </w:r>
    </w:p>
    <w:p w:rsidR="00E92F2D" w:rsidRDefault="00E92F2D" w:rsidP="00E92F2D">
      <w:r>
        <w:t>По результатам выездной проверки ИФНС отказала в вычетах, доначислила НДС, пени и штраф, указав, что услуги по подаче вагонов под погрузку в рамках международных перевозок облагаются по ставке 0%. Представленные счета-фактуры, содержащие ненадлежащую налоговую ставку, не соответствуют требованиям подпункта 10 пункта 5 статьи 169 НК и не могут служить основанием для вычета.</w:t>
      </w:r>
    </w:p>
    <w:p w:rsidR="00E92F2D" w:rsidRDefault="00E92F2D" w:rsidP="00E92F2D">
      <w:r>
        <w:t>Компания обратилась в суд, пояснив, что применение ставки 0% не подтверждено поставщиком, у инспекции отсутствовали замечания к счету-фактуре, а спорный вычет не приводит к двойному возмещению из бюджета.</w:t>
      </w:r>
    </w:p>
    <w:p w:rsidR="00E92F2D" w:rsidRDefault="00E92F2D" w:rsidP="00E92F2D">
      <w:r>
        <w:t>Суды трех инстанций отказали в удовлетворении требований. Несмотря на то, что услуги по предоставлению (подаче) железнодорожного подвижного состава под погрузку не поименованы в подпункте 2.1 пункта 1 статьи 164 НК, такие услуги подлежат обложению НДС по ставке 0%. При этом оказание таких услуг несколькими лицами не препятствует применению налоговой ставки 0% всеми участвовавшими в оказании услуг лицами.</w:t>
      </w:r>
    </w:p>
    <w:p w:rsidR="00E92F2D" w:rsidRDefault="00E92F2D" w:rsidP="00E92F2D">
      <w:r>
        <w:t>Непредставление контрагентом налогоплательщика документов, подтверждающих применение ставки 0%, не свидетельствуют о правомерности выставления счетов-фактур по спорным операциям с 18% НДС, поскольку налогоплательщик не вправе изменять по своему усмотрению законодательно установленную ставку налога.</w:t>
      </w:r>
    </w:p>
    <w:p w:rsidR="00E92F2D" w:rsidRDefault="00E92F2D" w:rsidP="00E92F2D">
      <w:r>
        <w:t>Судья ВС (304-КГ15-15989 от 18.12.2015) отказал компании в передаче дела в коллегию по экономическим спорам.</w:t>
      </w:r>
    </w:p>
    <w:p w:rsidR="00E92F2D" w:rsidRDefault="00E92F2D" w:rsidP="00E92F2D">
      <w:r>
        <w:t>Аналогичный вывод суды трех инстанций сделали по другому делу (А33-3050/2013) - основным критерием, позволяющим отнести оказанные услуги к услугам, облагаемым НДС по ставке 0%, является их непосредственная связь с вывозом в таможенном режиме экспорта. Применение ставки 18% в отношении указанных операций исключено.</w:t>
      </w:r>
    </w:p>
    <w:p w:rsidR="00E92F2D" w:rsidRDefault="00E92F2D" w:rsidP="00E92F2D">
      <w:pPr>
        <w:pStyle w:val="af1"/>
      </w:pPr>
      <w:r>
        <w:t>(дело № А27-23873/2014)</w:t>
      </w:r>
    </w:p>
    <w:p w:rsidR="00E92F2D" w:rsidRDefault="00E92F2D" w:rsidP="00EE331A"/>
    <w:p w:rsidR="009C2594" w:rsidRDefault="009C2594" w:rsidP="009C2594">
      <w:pPr>
        <w:pStyle w:val="af"/>
      </w:pPr>
      <w:r>
        <w:t>Заемщик и иностранный займодавец подконтрольны одному центру - задолженность контролируема</w:t>
      </w:r>
    </w:p>
    <w:p w:rsidR="009C2594" w:rsidRDefault="009C2594" w:rsidP="009C2594">
      <w:r>
        <w:t>В 2006 году ОАО получило заем от иностранной фирмы и по 2011 год учитывало проценты по нему во внереализационных расходах в полном объеме.</w:t>
      </w:r>
    </w:p>
    <w:p w:rsidR="009C2594" w:rsidRDefault="009C2594" w:rsidP="009C2594">
      <w:r>
        <w:t>По результатам выездной проверки ИФНС установила, что заем представлен аффилированной иностранной фирмой (которая контролируется той же материнской фирмой, что и налогоплательщик), следовательно, задолженность является контролируемой, а проценты включаются в расходы в пределах установленной величины. В результате инспекция доначислила налог на прибыль, пени и штраф.</w:t>
      </w:r>
    </w:p>
    <w:p w:rsidR="009C2594" w:rsidRPr="00C06339" w:rsidRDefault="009C2594" w:rsidP="009C2594">
      <w:r>
        <w:t xml:space="preserve">Суд первой инстанции признал решение инспекции законным. Апелляция отменила его решение, указав, что заемщик не владеет прямо или косвенно долей в уставном капитале налогоплательщика - российской организации. </w:t>
      </w:r>
    </w:p>
    <w:p w:rsidR="009C2594" w:rsidRDefault="009C2594" w:rsidP="009C2594">
      <w:proofErr w:type="gramStart"/>
      <w:r>
        <w:t>Окружной арбитражный суд оставил в силе решение суда первой инстанции, разъяснив, что в соответствии с пунктом 2 статьи 269 НК задолженность признается контролируемой не только в случае, когда иностранная фирма прямо или косвенно участвует в капитале налогоплательщика, но и при косвенной аффилированности, в частности, в подконтрольности обеих компаний единому центру – материнской компании.</w:t>
      </w:r>
      <w:proofErr w:type="gramEnd"/>
    </w:p>
    <w:p w:rsidR="009C2594" w:rsidRDefault="009C2594" w:rsidP="009C2594">
      <w:r>
        <w:t>Судья ВС (305-КГ15-15653 от 14.12.2015) согласился с выводами кассации и отказал компании в передаче дела в коллегию по экономическим спорам.</w:t>
      </w:r>
    </w:p>
    <w:p w:rsidR="00E92F2D" w:rsidRDefault="00E92F2D" w:rsidP="00E92F2D">
      <w:pPr>
        <w:pStyle w:val="af1"/>
      </w:pPr>
      <w:r>
        <w:t>(дело № А40-72507/14)</w:t>
      </w:r>
    </w:p>
    <w:p w:rsidR="009C2594" w:rsidRDefault="009C2594" w:rsidP="00EE331A"/>
    <w:p w:rsidR="004E2467" w:rsidRDefault="004E2467" w:rsidP="004E2467">
      <w:pPr>
        <w:pStyle w:val="af"/>
      </w:pPr>
      <w:r>
        <w:t>Когда работник, направляемый в командировки, вправе получать пособие по уходу за ребенком</w:t>
      </w:r>
    </w:p>
    <w:p w:rsidR="004E2467" w:rsidRDefault="004E2467" w:rsidP="004E2467">
      <w:r>
        <w:t>ФСС по заявлению компании назначил и ежемесячно перечислял на банковский счет дистанционного работника компании пособие по уходу за ребенком до достижения им возраста 1,5 лет.</w:t>
      </w:r>
    </w:p>
    <w:p w:rsidR="004E2467" w:rsidRDefault="004E2467" w:rsidP="004E2467">
      <w:r>
        <w:t>В ходе выездной проверки фонд установил, что указанный работник в период получения пособия ежемесячно направлялся в командировки, за время которых получал зарплату и в течение которых не мог ухаживать за ребенком. Фонд выставил компании требование о возмещении излишне понесенных расходов, которое исполнено не было, и фонд обратился в суд.</w:t>
      </w:r>
    </w:p>
    <w:p w:rsidR="004E2467" w:rsidRDefault="004E2467" w:rsidP="004E2467">
      <w:r>
        <w:t xml:space="preserve">Суды трех инстанций отказали в удовлетворении требования. Ежемесячное пособие по уходу за ребенком предоставляется на основании подпункта 8 пункта 2 статьи 8 закона № 165-ФЗ </w:t>
      </w:r>
      <w:r w:rsidR="003C7F52">
        <w:t>«</w:t>
      </w:r>
      <w:r>
        <w:t>Об основах обязательного социального страхования</w:t>
      </w:r>
      <w:r w:rsidR="003C7F52">
        <w:t>»</w:t>
      </w:r>
      <w:r>
        <w:t>. Право на пособие распространяется и на лиц, которые работают на условиях неполного рабочего времени или на дому и продолжают ухаживать за ребенком. Аналогичное положение закреплено в статье 256 ТК.</w:t>
      </w:r>
    </w:p>
    <w:p w:rsidR="004E2467" w:rsidRDefault="004E2467" w:rsidP="004E2467">
      <w:r>
        <w:t>Суды установили, что работнику установлен неполный рабочий день, с оплатой пропорционально отработанному времени и дистанционный режим работы. Приказом руководителя компании работник неоднократно направлялся в служебные командировки сроком не более 11 дней.</w:t>
      </w:r>
    </w:p>
    <w:p w:rsidR="004E2467" w:rsidRDefault="004E2467" w:rsidP="004E2467">
      <w:r>
        <w:t>Суды (постановление кассации Ф01-4671/2015 от 23.11.2015) разъяснили, что поездка в служебную командировку является одной из обязанностей работника. При этом трудовое законодательство не устанавливают запрета на направление в служебную командировку работника, которому установлен режим неполного рабочего времени. В соответствии с разъяснениями Минтруда от 04.04.2000 № 26/34 к случаям отсутствия родительского ухода отнесены, в частности, служебные командировки свыше одного календарного месяца.</w:t>
      </w:r>
    </w:p>
    <w:p w:rsidR="004E2467" w:rsidRDefault="004E2467" w:rsidP="004E2467">
      <w:r>
        <w:t>В данном случае сроки командировок не превышали месяца, поэтому они не могут быть отнесены к случаям отсутствия родительского ухода. Таким образом, излишняя выплата ежемесячного пособия по уходу за ребенком в рассматриваемом случае отсутствует.</w:t>
      </w:r>
    </w:p>
    <w:p w:rsidR="004E2467" w:rsidRDefault="004E2467" w:rsidP="004E2467">
      <w:pPr>
        <w:pStyle w:val="af1"/>
      </w:pPr>
      <w:r>
        <w:t>(дело № А43-30708/2014)</w:t>
      </w:r>
    </w:p>
    <w:p w:rsidR="004E2467" w:rsidRDefault="004E2467"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ПРОЧЕЕ</w:t>
      </w:r>
    </w:p>
    <w:p w:rsidR="00C65F11" w:rsidRDefault="00C65F11" w:rsidP="00C65F11"/>
    <w:p w:rsidR="00C65F11" w:rsidRDefault="00C65F11" w:rsidP="00C65F11">
      <w:pPr>
        <w:pStyle w:val="af"/>
      </w:pPr>
      <w:r>
        <w:t>Минфином России обобщены вопросы, поступившие в отношении составления бухгалтерской (финансовой) отчетности некоммерческими организациями</w:t>
      </w:r>
    </w:p>
    <w:p w:rsidR="00C65F11" w:rsidRDefault="00C65F11" w:rsidP="00C65F11">
      <w:r>
        <w:t>Сообщается, в частности, что в составе приложений к бухгалтерскому балансу и отчету о целевом использовании средств информация представляется:</w:t>
      </w:r>
    </w:p>
    <w:p w:rsidR="00C65F11" w:rsidRDefault="00C65F11" w:rsidP="00054250">
      <w:pPr>
        <w:pStyle w:val="af3"/>
        <w:numPr>
          <w:ilvl w:val="0"/>
          <w:numId w:val="12"/>
        </w:numPr>
      </w:pPr>
      <w:r>
        <w:t>об отдельных доходах и расходах - в случае получения дохода в отчетном году от приносящей доход деятельности. При этом показатель такого дохода существенен, а раскрытие данных в отчетности не обеспечивает возможность полного представления о финансовом положении некоммерческой организации и финансовых результатах ее деятельности;</w:t>
      </w:r>
    </w:p>
    <w:p w:rsidR="00C65F11" w:rsidRDefault="00C65F11" w:rsidP="00054250">
      <w:pPr>
        <w:pStyle w:val="af3"/>
        <w:numPr>
          <w:ilvl w:val="0"/>
          <w:numId w:val="12"/>
        </w:numPr>
      </w:pPr>
      <w:r>
        <w:t>о движении денежных средств - в случае, когда составление (публикация) отчета о движении денежных средств предусмотрены законодательством РФ, либо организация добровольно приняла решение о представлении и (или) публикации такого отчета.</w:t>
      </w:r>
    </w:p>
    <w:p w:rsidR="00C65F11" w:rsidRDefault="00C65F11" w:rsidP="00C65F11">
      <w:r>
        <w:t>Некоммерческая организация самостоятельно определяет детализацию показателей по статьям отчетов, содержание пояснений к бухгалтерскому балансу и отчету о целевом использовании средств при оформлении их в табличной форме, а также самостоятельно принимает решение о существенности того или иного показателя с учетом его оценки, характера, конкретных обстоятельств возникновения.</w:t>
      </w:r>
    </w:p>
    <w:p w:rsidR="00C65F11" w:rsidRDefault="00C65F11" w:rsidP="00C65F11">
      <w:r>
        <w:t>Разъяснены особенности формирования показателей бухгалтерского баланса, формирования информации о доходах и расходах, а также особенности раскрытия информации о корректировках в связи с изменением учетной политики и исправлением ошибок.</w:t>
      </w:r>
    </w:p>
    <w:p w:rsidR="00C65F11" w:rsidRDefault="00C65F11" w:rsidP="00C65F11">
      <w:pPr>
        <w:pStyle w:val="af1"/>
      </w:pPr>
      <w:r>
        <w:t xml:space="preserve">(Информация Минфина России </w:t>
      </w:r>
      <w:r w:rsidR="003C7F52">
        <w:t>«</w:t>
      </w:r>
      <w:r>
        <w:t>Об особенностях формирования бухгалтерской (финансовой) отчетности некоммерческих организаций (ПЗ-1/2015)</w:t>
      </w:r>
      <w:r w:rsidR="003C7F52">
        <w:t>»</w:t>
      </w:r>
      <w:r>
        <w:t>)</w:t>
      </w:r>
    </w:p>
    <w:p w:rsidR="00C65F11" w:rsidRDefault="00C65F11" w:rsidP="00EE331A"/>
    <w:p w:rsidR="00714979" w:rsidRDefault="00714979" w:rsidP="00714979">
      <w:pPr>
        <w:pStyle w:val="af"/>
      </w:pPr>
      <w:r>
        <w:t>В ФНС России извещения о контролируемых сделках, доходы и (или) расходы по которым признаются в 2012 и 2013 годах, начиная с 1 января 2016 года не направляются</w:t>
      </w:r>
    </w:p>
    <w:p w:rsidR="00714979" w:rsidRDefault="00714979" w:rsidP="00714979">
      <w:r>
        <w:t>Налоговый орган, обнаруживший в ходе проведения налоговой проверки (мониторинга) факт совершения контролируемых сделок, сведения о которых не были представлены, самостоятельно извещает ФНС России о таких сделках.</w:t>
      </w:r>
    </w:p>
    <w:p w:rsidR="00714979" w:rsidRDefault="00714979" w:rsidP="00714979">
      <w:r>
        <w:t>При этом ФНС России обращает внимание, на то, что решение о проведении проверки полноты исчисления и уплаты налогов в связи с совершением сделок между взаимозависимыми лицами может быть принято в отношении контролируемых сделок:</w:t>
      </w:r>
    </w:p>
    <w:p w:rsidR="00714979" w:rsidRDefault="00714979" w:rsidP="00054250">
      <w:pPr>
        <w:pStyle w:val="af3"/>
        <w:numPr>
          <w:ilvl w:val="0"/>
          <w:numId w:val="13"/>
        </w:numPr>
      </w:pPr>
      <w:r>
        <w:t>доходы и (или) расходы по которым признаются в 2012 году - не позднее 30 июня 2014 года;</w:t>
      </w:r>
    </w:p>
    <w:p w:rsidR="00714979" w:rsidRDefault="00714979" w:rsidP="00054250">
      <w:pPr>
        <w:pStyle w:val="af3"/>
        <w:numPr>
          <w:ilvl w:val="0"/>
          <w:numId w:val="13"/>
        </w:numPr>
      </w:pPr>
      <w:r>
        <w:t>доходы и (или) расходы по которым признаются в 2013 году - не позднее 31 декабря 2015 года.</w:t>
      </w:r>
    </w:p>
    <w:p w:rsidR="00714979" w:rsidRDefault="00714979" w:rsidP="00714979">
      <w:pPr>
        <w:pStyle w:val="af1"/>
      </w:pPr>
      <w:r>
        <w:t xml:space="preserve">(Письмо ФНС России от 25.12.2015 N ЕД-4-13/22850@ </w:t>
      </w:r>
      <w:r w:rsidR="003C7F52">
        <w:t>«</w:t>
      </w:r>
      <w:r>
        <w:t>О направлении извещений о контролируемых сделках</w:t>
      </w:r>
      <w:r w:rsidR="003C7F52">
        <w:t>»</w:t>
      </w:r>
      <w:r>
        <w:t>)</w:t>
      </w:r>
    </w:p>
    <w:p w:rsidR="00714979" w:rsidRDefault="00714979" w:rsidP="00EE331A"/>
    <w:p w:rsidR="00C65F11" w:rsidRDefault="00C65F11" w:rsidP="00C65F11">
      <w:pPr>
        <w:pStyle w:val="af"/>
      </w:pPr>
      <w:r>
        <w:t>ФНС России предписано проводить полный комплекс контрольных мероприятий в отношении производителей табачной продукции</w:t>
      </w:r>
    </w:p>
    <w:p w:rsidR="00C65F11" w:rsidRDefault="00C65F11" w:rsidP="00C65F11">
      <w:r>
        <w:t>При проведении выездных налоговых проверок поручено, в частности:</w:t>
      </w:r>
    </w:p>
    <w:p w:rsidR="00C65F11" w:rsidRDefault="00C65F11" w:rsidP="00054250">
      <w:pPr>
        <w:pStyle w:val="af3"/>
        <w:numPr>
          <w:ilvl w:val="0"/>
          <w:numId w:val="14"/>
        </w:numPr>
      </w:pPr>
      <w:r>
        <w:t>анализировать и сопоставлять объемы приобретенного сырья и материалов, проводить проверки количества полученных, использованных (нанесенных), уничтоженных, безвозвратно утраченных в процессе производства специальных марок для маркировки табачной продукции, а также объемов произведенной и реализованной табачной продукции;</w:t>
      </w:r>
    </w:p>
    <w:p w:rsidR="00C65F11" w:rsidRDefault="00C65F11" w:rsidP="00054250">
      <w:pPr>
        <w:pStyle w:val="af3"/>
        <w:numPr>
          <w:ilvl w:val="0"/>
          <w:numId w:val="14"/>
        </w:numPr>
      </w:pPr>
      <w:r>
        <w:t>при наличии расхождений между указанными показателями проводить инвентаризацию остатков сырья и материалов, специальных марок, готовой продукции в целях установления причин такого расхождения;</w:t>
      </w:r>
    </w:p>
    <w:p w:rsidR="00C65F11" w:rsidRDefault="00C65F11" w:rsidP="00054250">
      <w:pPr>
        <w:pStyle w:val="af3"/>
        <w:numPr>
          <w:ilvl w:val="0"/>
          <w:numId w:val="14"/>
        </w:numPr>
      </w:pPr>
      <w:r>
        <w:t>обращать особое внимание на соблюдение правил хранения специальных марок для маркировки табачной продукции.</w:t>
      </w:r>
    </w:p>
    <w:p w:rsidR="00C65F11" w:rsidRDefault="00C65F11" w:rsidP="00C65F11">
      <w:r>
        <w:t>Сообщается о необходимости при проведении камеральных налоговых проверок обращать особое внимание на производителей табачной продукции, ведущих финансово-хозяйственную деятельность с риском совершения налоговых правонарушений.</w:t>
      </w:r>
    </w:p>
    <w:p w:rsidR="00C65F11" w:rsidRDefault="00C65F11" w:rsidP="00C65F11">
      <w:r>
        <w:t>Информацию о проведенных в отношении производителей табачной продукции контрольных мероприятиях и их результатах представлять в Контрольное управление ФНС России в порядке и сроки, установленные письмом ФНС России от 16.06.2015 N ЕД-4-2/10376@.</w:t>
      </w:r>
    </w:p>
    <w:p w:rsidR="00C65F11" w:rsidRDefault="00C65F11" w:rsidP="00C65F11">
      <w:pPr>
        <w:pStyle w:val="af1"/>
      </w:pPr>
      <w:r>
        <w:t xml:space="preserve">(Письмо ФНС России от 06.11.2015 N ЕД-4-2/19337@ </w:t>
      </w:r>
      <w:r w:rsidR="003C7F52">
        <w:t>«</w:t>
      </w:r>
      <w:r>
        <w:t>О проведении контрольных мероприятий в отношении производителей табачной продукции</w:t>
      </w:r>
      <w:r w:rsidR="003C7F52">
        <w:t>»</w:t>
      </w:r>
      <w:r>
        <w:t>)</w:t>
      </w:r>
    </w:p>
    <w:p w:rsidR="00C65F11" w:rsidRDefault="00C65F11" w:rsidP="00EE331A"/>
    <w:p w:rsidR="00360E6B" w:rsidRDefault="00360E6B" w:rsidP="00360E6B">
      <w:pPr>
        <w:pStyle w:val="af"/>
      </w:pPr>
      <w:r>
        <w:t>Отклонение времени на контрольно-кассовых машинах не должно превышать пять минут от фактического времени</w:t>
      </w:r>
    </w:p>
    <w:p w:rsidR="00360E6B" w:rsidRDefault="00360E6B" w:rsidP="00360E6B">
      <w:r>
        <w:t>Контрольно-кассовая техника, применяемая при осуществлении наличных денежных расчетов и (или) расчетов с использованием платежных карт, должна иметь часы реального времени в соответствии с установленными техническими характеристиками и параметрами функционирования.</w:t>
      </w:r>
    </w:p>
    <w:p w:rsidR="00360E6B" w:rsidRDefault="00360E6B" w:rsidP="00360E6B">
      <w:r>
        <w:t>В случае если на отпечатанном чеке время отклоняется от реального более чем на 5 минут, это является основанием для привлечения налогоплательщика к административной ответственности. Соответствующее право налоговых органов подтверждается постановлением Верховного Суда РФ от 24.11.2015 N 308-АД15-10504.</w:t>
      </w:r>
    </w:p>
    <w:p w:rsidR="00360E6B" w:rsidRPr="00360E6B" w:rsidRDefault="00360E6B" w:rsidP="00360E6B">
      <w:pPr>
        <w:pStyle w:val="af1"/>
      </w:pPr>
      <w:r w:rsidRPr="00360E6B">
        <w:t>(</w:t>
      </w:r>
      <w:r>
        <w:t>Информация ФНС России от 30.12.2015</w:t>
      </w:r>
      <w:r w:rsidRPr="00360E6B">
        <w:t xml:space="preserve"> </w:t>
      </w:r>
      <w:r w:rsidR="00054250">
        <w:t>«</w:t>
      </w:r>
      <w:r>
        <w:t>О доведении информации об отличии времени на кассовом чеке от фактического</w:t>
      </w:r>
      <w:r w:rsidR="00054250">
        <w:t>»</w:t>
      </w:r>
      <w:r w:rsidRPr="00360E6B">
        <w:t>)</w:t>
      </w:r>
    </w:p>
    <w:p w:rsidR="00360E6B" w:rsidRDefault="00360E6B" w:rsidP="00360E6B"/>
    <w:p w:rsidR="009C2594" w:rsidRDefault="009C2594" w:rsidP="009C2594">
      <w:pPr>
        <w:pStyle w:val="af"/>
      </w:pPr>
      <w:r>
        <w:t xml:space="preserve">При назначении штрафа </w:t>
      </w:r>
      <w:r w:rsidRPr="009C2594">
        <w:t>налоговому</w:t>
      </w:r>
      <w:r>
        <w:t xml:space="preserve"> агенту за неудержание и неперечисление налогов учитываются все обстоятельства (в т. ч. смягчающие и исключающие ответственность)</w:t>
      </w:r>
    </w:p>
    <w:p w:rsidR="009C2594" w:rsidRDefault="009C2594" w:rsidP="009C2594">
      <w:r>
        <w:t>ЕГРЮЛ и ЕГРИП ведутся на бумажных и электронных носителях. При несоответствии между сведениями, включенными в записи госреестра на электронных носителях, и данными, содержащимися в документах, на основании которых внесены такие записи, приоритет имеют данные в указанных документах.</w:t>
      </w:r>
    </w:p>
    <w:p w:rsidR="009C2594" w:rsidRDefault="009C2594" w:rsidP="009C2594">
      <w:r>
        <w:t>Разъяснено также, что ответственность налогового агента за невыполнение обязанности по удержанию и (или) перечислению налогов установлена НК РФ.</w:t>
      </w:r>
    </w:p>
    <w:p w:rsidR="009C2594" w:rsidRDefault="009C2594" w:rsidP="009C2594">
      <w:r>
        <w:t>Штрафные санкции к налогоплательщику применяются только с учетом полного и всестороннего выяснения как всех фактических обстоятельств совершенного им налогового правонарушения, так и обстоятельств, исключающих привлечение лица к ответственности и смягчающих ее.</w:t>
      </w:r>
    </w:p>
    <w:p w:rsidR="009C2594" w:rsidRDefault="009C2594" w:rsidP="009C2594">
      <w:pPr>
        <w:pStyle w:val="af1"/>
      </w:pPr>
      <w:r>
        <w:t xml:space="preserve">(Письмо </w:t>
      </w:r>
      <w:r w:rsidRPr="009C2594">
        <w:t>Ф</w:t>
      </w:r>
      <w:r>
        <w:t>НС России от 21 декабря 2015 г. № ГД-4-14/22394 “О предоставлении разъяснений”)</w:t>
      </w:r>
    </w:p>
    <w:p w:rsidR="009C2594" w:rsidRDefault="009C2594" w:rsidP="00360E6B"/>
    <w:p w:rsidR="00C65F11" w:rsidRDefault="00C65F11" w:rsidP="00C65F11">
      <w:pPr>
        <w:pStyle w:val="af"/>
      </w:pPr>
      <w:r>
        <w:t>С 1 июля 2015 года у ФНС России появилась возможность обмениваться налоговой информацией с компетентными органами иностранных государств, в т.ч. офшоров</w:t>
      </w:r>
    </w:p>
    <w:p w:rsidR="00C65F11" w:rsidRDefault="00C65F11" w:rsidP="00C65F11">
      <w:r>
        <w:t>С указанной даты для России вступила в силу Конвенция о взаимной административной помощи по налоговым делам от 25 ноября 1988 года.</w:t>
      </w:r>
    </w:p>
    <w:p w:rsidR="00C65F11" w:rsidRDefault="00C65F11" w:rsidP="00C65F11">
      <w:r>
        <w:t>В перечне государств, с которыми в рамках Конвенции возможен международный обмен налоговой информацией, в частности, следующие офшоры: Ангилья, Аруба, Белиз, Бермуды, Виргинские острова, Гибралтар, Каймановы острова, Маврикий, Монтесеррат, о. Мэн, Сан-Марино, Сейшельские острова, Синт-Мартен, Теркс и Кайкос.</w:t>
      </w:r>
    </w:p>
    <w:p w:rsidR="00C65F11" w:rsidRDefault="00C65F11" w:rsidP="00C65F11">
      <w:r>
        <w:t>Для России положения Конвенции распространяются на административную помощь за налоговые периоды, начинающиеся 1 января 2016 года. При этом при взаимном согласии сторон положения Конвенции можно применять в отношении более ранних налоговых периодов. В отношении налоговых дел, касающихся преднамеренного поведения, которое подлежит преследованию в соответствии с уголовным правом РФ, положения Конвенции распространяются в отношении налоговых периодов, начинающихся с 1 января 2012 года.</w:t>
      </w:r>
    </w:p>
    <w:p w:rsidR="00C65F11" w:rsidRDefault="00C65F11" w:rsidP="00C65F11">
      <w:r>
        <w:t>В приложении к письму приведен сводный перечень действующих международных договоров РФ в отношении обмена налоговой информацией.</w:t>
      </w:r>
    </w:p>
    <w:p w:rsidR="00C65F11" w:rsidRDefault="00C65F11" w:rsidP="00C65F11">
      <w:pPr>
        <w:pStyle w:val="af1"/>
      </w:pPr>
      <w:r>
        <w:t xml:space="preserve">(Письмо ФНС России от 22.12.2015 N ОА-4-17/22482@ </w:t>
      </w:r>
      <w:r w:rsidR="00054250">
        <w:t>«</w:t>
      </w:r>
      <w:r>
        <w:t>О взаимной административной помощи по налоговым делам и международном обмене налоговой информацией</w:t>
      </w:r>
      <w:r w:rsidR="00054250">
        <w:t>»</w:t>
      </w:r>
      <w:r>
        <w:t>)</w:t>
      </w:r>
    </w:p>
    <w:p w:rsidR="00C65F11" w:rsidRDefault="00C65F11" w:rsidP="00C65F11"/>
    <w:p w:rsidR="009C2594" w:rsidRDefault="009C2594" w:rsidP="009C2594">
      <w:pPr>
        <w:pStyle w:val="af"/>
      </w:pPr>
      <w:r>
        <w:t>Частичная ликвидация объекта ОС: как учесть недоначисленную амортизацию</w:t>
      </w:r>
    </w:p>
    <w:p w:rsidR="009C2594" w:rsidRDefault="009C2594" w:rsidP="009C2594">
      <w:r>
        <w:t>Минфин уточняет порядок налогового учета сумм недоначисленной амортизации по объектам основных средств, подлежащим частичной ликвидации.</w:t>
      </w:r>
    </w:p>
    <w:p w:rsidR="009C2594" w:rsidRDefault="009C2594" w:rsidP="009C2594">
      <w:r>
        <w:t>Ведомство указывает, что при ликвидации части объекта ОС сумма недоначисленной амортизации по ликвидируемой части объекта подлежит включению в состав внереализационных расходов. Данный порядок применим при использовании линейного метода начисления амортизации.</w:t>
      </w:r>
    </w:p>
    <w:p w:rsidR="009C2594" w:rsidRDefault="009C2594" w:rsidP="009C2594">
      <w:r>
        <w:t>При ликвидации части объекта ОС, амортизация по которому начислялась нелинейным методом, недоначисленная амортизация будет продолжать списываться в рамках суммарного баланса соответствующей амортизационной группы.</w:t>
      </w:r>
    </w:p>
    <w:p w:rsidR="009C2594" w:rsidRDefault="009C2594" w:rsidP="009C2594">
      <w:r>
        <w:t>Минфин поясняет, что в данном случае налогоплательщик исключает данный объект из состава амортизационного группы (подгруппы) без изменения ее суммарного баланса на дату вывода этого объекта амортизируемого имущества из ее состава.</w:t>
      </w:r>
    </w:p>
    <w:p w:rsidR="009C2594" w:rsidRDefault="009C2594" w:rsidP="009C2594">
      <w:pPr>
        <w:pStyle w:val="af1"/>
      </w:pPr>
      <w:r>
        <w:t>(Минфин России от 3 декабря 2015 г. № 03-03-06/1/70529)</w:t>
      </w:r>
    </w:p>
    <w:p w:rsidR="009C2594" w:rsidRDefault="009C2594" w:rsidP="00C65F11">
      <w:pPr>
        <w:pStyle w:val="af"/>
      </w:pPr>
    </w:p>
    <w:p w:rsidR="004E2467" w:rsidRDefault="004E2467" w:rsidP="004E2467">
      <w:pPr>
        <w:pStyle w:val="af"/>
      </w:pPr>
      <w:r>
        <w:t>Расходы на рекламу товарного знака и выплату призов: особенности налогового учета</w:t>
      </w:r>
    </w:p>
    <w:p w:rsidR="004E2467" w:rsidRDefault="004E2467" w:rsidP="004E2467">
      <w:r>
        <w:t>Минфин РФ уточнил порядок налогового учета расходов на рекламу товарного знака и выплату призов победителям конкурсов.</w:t>
      </w:r>
    </w:p>
    <w:p w:rsidR="004E2467" w:rsidRDefault="004E2467" w:rsidP="004E2467">
      <w:r>
        <w:t>Ведомство напоминает, что к расходам организации на рекламу в целях налогообложения прибыли относят:</w:t>
      </w:r>
    </w:p>
    <w:p w:rsidR="004E2467" w:rsidRDefault="004E2467" w:rsidP="00054250">
      <w:pPr>
        <w:pStyle w:val="af3"/>
        <w:numPr>
          <w:ilvl w:val="0"/>
          <w:numId w:val="15"/>
        </w:numPr>
      </w:pPr>
      <w:r>
        <w:t>расходы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 при кино- и видеообслуживании;</w:t>
      </w:r>
    </w:p>
    <w:p w:rsidR="004E2467" w:rsidRDefault="004E2467" w:rsidP="00054250">
      <w:pPr>
        <w:pStyle w:val="af3"/>
        <w:numPr>
          <w:ilvl w:val="0"/>
          <w:numId w:val="15"/>
        </w:numPr>
      </w:pPr>
      <w:r>
        <w:t>расходы на световую и иную наружную рекламу, включая изготовление рекламных стендов и рекламных щитов;</w:t>
      </w:r>
    </w:p>
    <w:p w:rsidR="004E2467" w:rsidRDefault="004E2467" w:rsidP="00054250">
      <w:pPr>
        <w:pStyle w:val="af3"/>
        <w:numPr>
          <w:ilvl w:val="0"/>
          <w:numId w:val="15"/>
        </w:numPr>
      </w:pPr>
      <w:r>
        <w:t>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на уценку товаров, полностью или частично потерявших свои первоначальные качества при экспонировании.</w:t>
      </w:r>
    </w:p>
    <w:p w:rsidR="004E2467" w:rsidRDefault="004E2467" w:rsidP="004E2467">
      <w:r>
        <w:t>Данный перечень содержит пункт 4 статьи 264 НК РФ.</w:t>
      </w:r>
    </w:p>
    <w:p w:rsidR="004E2467" w:rsidRDefault="004E2467" w:rsidP="004E2467">
      <w:r>
        <w:t>При этом расходы на приобретение или изготовление призов, вручаемых победителям розыгрышей во время массовых рекламных кампаний, учитываются в размере не более 1% от выручки.</w:t>
      </w:r>
    </w:p>
    <w:p w:rsidR="004E2467" w:rsidRDefault="004E2467" w:rsidP="004E2467">
      <w:r>
        <w:t>В письме также отмечается, что экономически обоснованные и документально подтвержденные расходы на рекламу товарного знака учитываются для целей налогообложения прибыли в порядке, установленном пунктом 4 статьи 264 НК РФ.</w:t>
      </w:r>
    </w:p>
    <w:p w:rsidR="004E2467" w:rsidRDefault="004E2467" w:rsidP="004E2467">
      <w:r>
        <w:t>В аналогичном порядке учитываются расходы по выплате призов победителям конкурсов, проводимых биржей, если такие расходы можно квалифицировать как рекламу.</w:t>
      </w:r>
    </w:p>
    <w:p w:rsidR="004E2467" w:rsidRDefault="004E2467" w:rsidP="004E2467">
      <w:pPr>
        <w:pStyle w:val="af1"/>
      </w:pPr>
      <w:r>
        <w:t>(Письмо Минфина Р</w:t>
      </w:r>
      <w:r w:rsidR="00054250">
        <w:t xml:space="preserve">оссии </w:t>
      </w:r>
      <w:r>
        <w:t>№ 03-03-06/2/73585 от 16 декабря 2015 г.)</w:t>
      </w:r>
    </w:p>
    <w:p w:rsidR="004E2467" w:rsidRPr="004E2467" w:rsidRDefault="004E2467" w:rsidP="004E2467"/>
    <w:p w:rsidR="00C65F11" w:rsidRDefault="00C65F11" w:rsidP="00C65F11">
      <w:pPr>
        <w:pStyle w:val="af"/>
      </w:pPr>
      <w:r>
        <w:t>Разъяснены вопросы применения льготы по налогу на имущество в отношении требующего монтажа оборудования, состоящего из конструктивных частей, приобретенных у лиц, признаваемых (не признаваемых) взаимозависимыми</w:t>
      </w:r>
    </w:p>
    <w:p w:rsidR="00C65F11" w:rsidRDefault="00C65F11" w:rsidP="00C65F11">
      <w:r>
        <w:t>Сообщается, что в случае, если монтаж оборудования производился исходя из отдельных частей, аппаратуры, приборов, приобретаемых у взаимозависимых лиц, то в отношении вводимого оборудования положения пункта 25 статьи 381 НК РФ не применяются.</w:t>
      </w:r>
    </w:p>
    <w:p w:rsidR="00C65F11" w:rsidRDefault="00C65F11" w:rsidP="00C65F11">
      <w:r>
        <w:t>В иных случаях оснований для неприменения налоговой льготы по налогу на имущество организаций в отношении оборудования, требующего монтажа, не имеется.</w:t>
      </w:r>
    </w:p>
    <w:p w:rsidR="00C65F11" w:rsidRDefault="00C65F11" w:rsidP="00C65F11">
      <w:pPr>
        <w:pStyle w:val="af1"/>
      </w:pPr>
      <w:r>
        <w:t xml:space="preserve">(Письмо ФНС России от 23.12.2015 N БС-4-11/22665@ </w:t>
      </w:r>
      <w:r w:rsidR="003C7F52">
        <w:t>«</w:t>
      </w:r>
      <w:r>
        <w:t>О разъяснении Минфина России</w:t>
      </w:r>
      <w:r w:rsidR="003C7F52">
        <w:t>»</w:t>
      </w:r>
      <w:r>
        <w:t>)</w:t>
      </w:r>
    </w:p>
    <w:p w:rsidR="00C65F11" w:rsidRDefault="00C65F11" w:rsidP="00C65F11"/>
    <w:p w:rsidR="002D5394" w:rsidRDefault="002D5394" w:rsidP="002D5394">
      <w:pPr>
        <w:pStyle w:val="af"/>
      </w:pPr>
      <w:r>
        <w:t>Как быть, если суд признал, что объект неправомерно включен в региональный перечень административно-деловых и торговых центров?</w:t>
      </w:r>
    </w:p>
    <w:p w:rsidR="002D5394" w:rsidRDefault="002D5394" w:rsidP="002D5394">
      <w:r>
        <w:t>Налоговая база в отношении административно-деловых и торговых центров, офисов, торговых объектов, объектов общественного питания и бытового обслуживания определяется как кадастровая стоимость, если регионом принят соответствующий нормативный правовой акт. При этом конкретный объект должен быть включен в специальный региональный перечень.</w:t>
      </w:r>
    </w:p>
    <w:p w:rsidR="002D5394" w:rsidRDefault="002D5394" w:rsidP="002D5394">
      <w:r>
        <w:t>НК РФ не предусмотрено внесение изменений в течение налогового периода в перечень, определенный на соответствующий налоговый период, в части добавления в него новых объектов.</w:t>
      </w:r>
    </w:p>
    <w:p w:rsidR="002D5394" w:rsidRDefault="002D5394" w:rsidP="002D5394">
      <w:r>
        <w:t>Ошибочно внесенные в перечень объекты недвижимости, а также объекты, в отношении которых судом принято решение о неправомерности их включения в него, должны быть исключены из перечня, определенного на конкретный налоговый период. Соответствующая информация обязательно размещается в Интернете (на сайте, где первоначально был опубликован перечень).</w:t>
      </w:r>
    </w:p>
    <w:p w:rsidR="002D5394" w:rsidRDefault="002D5394" w:rsidP="002D5394">
      <w:r>
        <w:t>Если принято решение об исключении из перечня неправомерно включенного в него объекта, налоговая база в соответствующем налоговом периоде определяется как среднегодовая стоимость.</w:t>
      </w:r>
    </w:p>
    <w:p w:rsidR="002D5394" w:rsidRDefault="002D5394" w:rsidP="002D5394">
      <w:r>
        <w:t>При этом аналогичный порядок исчисления налоговой базы действует и тогда, когда есть судебное решение, признающее недействующим соответствующий пункт перечня, а постановления уполномоченного органа власти региона об исключении объекта из перечня нет.</w:t>
      </w:r>
    </w:p>
    <w:p w:rsidR="002D5394" w:rsidRDefault="002D5394" w:rsidP="002D5394">
      <w:pPr>
        <w:pStyle w:val="af1"/>
      </w:pPr>
      <w:r>
        <w:t>(Письмо ФНС России от 22 декабря 2015 г. № БС-4-11/22488@</w:t>
      </w:r>
      <w:r w:rsidR="00054250">
        <w:t xml:space="preserve"> «</w:t>
      </w:r>
      <w:r>
        <w:t>О налоге на имущество организаций</w:t>
      </w:r>
      <w:r w:rsidR="00054250">
        <w:t>»</w:t>
      </w:r>
      <w:r>
        <w:t>)</w:t>
      </w:r>
    </w:p>
    <w:p w:rsidR="002D5394" w:rsidRDefault="002D5394" w:rsidP="002D5394"/>
    <w:p w:rsidR="00E92F2D" w:rsidRDefault="00E92F2D" w:rsidP="00E92F2D">
      <w:pPr>
        <w:pStyle w:val="af"/>
      </w:pPr>
      <w:r>
        <w:t>ПСН: до какого числа нужно заплатить налог, если срок окончания действия патента приходится на выходной день</w:t>
      </w:r>
    </w:p>
    <w:p w:rsidR="00E92F2D" w:rsidRDefault="00E92F2D" w:rsidP="00E92F2D">
      <w:r>
        <w:t>Предприниматели на патентной системе налогообложения, получившие патент на весь 2016 год, должны заплатить вторую часть налога (2/3 стоимости патента) не позднее 30 декабря 2016 года. Об этом проинформировал Минфин России</w:t>
      </w:r>
    </w:p>
    <w:p w:rsidR="00E92F2D" w:rsidRDefault="00E92F2D" w:rsidP="00E92F2D">
      <w:r>
        <w:t>Предприниматели вправе применять ПСН в отношении деятельности по ремонту жилья и других построек</w:t>
      </w:r>
    </w:p>
    <w:p w:rsidR="00E92F2D" w:rsidRDefault="00E92F2D" w:rsidP="00E92F2D">
      <w:r>
        <w:t>Порядок оплаты патента зависит от периода, на который выдан патент (п. 2 ст. 346.51 НК РФ). Если патент получен на период до шести месяцев, то налог надо заплатить в полном размере не позднее срока окончания действия патента. Если же патент получен на срок от шести месяцев до календарного года, то оплата производится двумя частями:</w:t>
      </w:r>
    </w:p>
    <w:p w:rsidR="00E92F2D" w:rsidRDefault="00E92F2D" w:rsidP="00054250">
      <w:pPr>
        <w:pStyle w:val="af3"/>
        <w:numPr>
          <w:ilvl w:val="0"/>
          <w:numId w:val="16"/>
        </w:numPr>
      </w:pPr>
      <w:r>
        <w:t>одна треть суммы налога — не позднее 90 календарных дней после начала действия патента;</w:t>
      </w:r>
    </w:p>
    <w:p w:rsidR="00E92F2D" w:rsidRDefault="00E92F2D" w:rsidP="00054250">
      <w:pPr>
        <w:pStyle w:val="af3"/>
        <w:numPr>
          <w:ilvl w:val="0"/>
          <w:numId w:val="16"/>
        </w:numPr>
      </w:pPr>
      <w:r>
        <w:t>оставшиеся две трети — не позднее срока окончания действия патента.</w:t>
      </w:r>
    </w:p>
    <w:p w:rsidR="00E92F2D" w:rsidRDefault="00E92F2D" w:rsidP="00E92F2D">
      <w:r>
        <w:t xml:space="preserve">В Федеральной налоговой службе отмечают, что патенты, выданные на 12 месяцев следующего года, действуют с 01.01.2016 г. по 31.12.2016 г. Но в 2016 году 31 декабря является выходным днем (суббота). А в пункте 7 статьи 6.1 НК РФ сказано: если последний день срока приходится на день, признаваемый в соответствии с законодательством РФ выходным и (или) нерабочим праздничным днем, днем окончания срока считается ближайший следующий за ним рабочий день. Означает ли это, что срок уплаты патента в таком случае переносится на следующий ближайший рабочий день (то есть на первый рабочий день в январе 2017 года)? </w:t>
      </w:r>
    </w:p>
    <w:p w:rsidR="00E92F2D" w:rsidRDefault="00E92F2D" w:rsidP="00E92F2D">
      <w:r>
        <w:t>В Минфине ответили отрицательно. Чиновники ссылаются на пункт 5 статьи 346.45 НК РФ. В нем оговорено, что патент выдается по выбору индивидуального предпринимателя на период от одного до двенадцати месяцев включительно в пределах календарного года. Срок действия патента, выданного на 12 месяцев 2016 года, заканчивается 31 декабря 2016 года. В связи с этим уплата второй части налога (в размере двух третей) должна быть произведена не позднее 30 декабря 2016 года.</w:t>
      </w:r>
    </w:p>
    <w:p w:rsidR="002D5394" w:rsidRDefault="00E92F2D" w:rsidP="00E92F2D">
      <w:pPr>
        <w:pStyle w:val="af1"/>
      </w:pPr>
      <w:r>
        <w:t>(Письмо Минфина России от 07.12.15 № 03-11-09/71372)</w:t>
      </w:r>
    </w:p>
    <w:p w:rsidR="00E92F2D" w:rsidRDefault="00E92F2D" w:rsidP="00C65F11"/>
    <w:p w:rsidR="00C65F11" w:rsidRDefault="00C65F11" w:rsidP="00C65F11">
      <w:pPr>
        <w:pStyle w:val="af"/>
      </w:pPr>
      <w:r>
        <w:t>Ежемесячное вознаграждение, выплачиваемое за счет средств бюджета субъекта РФ опекунам, заключившим договор об осуществлении опеки, подлежит обложению НДФЛ</w:t>
      </w:r>
    </w:p>
    <w:p w:rsidR="00C65F11" w:rsidRDefault="00C65F11" w:rsidP="00C65F11">
      <w:r>
        <w:t>Вознаграждение за выполнение обязанностей по договору опеки признается доходом, подлежащим налогообложению НДФЛ в соответствии с пунктом 1 статьи 210 НК РФ.</w:t>
      </w:r>
    </w:p>
    <w:p w:rsidR="00C65F11" w:rsidRDefault="00C65F11" w:rsidP="00C65F11">
      <w:r>
        <w:t>Кроме того, данный вид дохода не включен в перечень доходов налогоплательщиков, освобождаемых от налогообложения, на основании статьи 217 НК РФ.</w:t>
      </w:r>
    </w:p>
    <w:p w:rsidR="00C65F11" w:rsidRDefault="00C65F11" w:rsidP="00C65F11">
      <w:r>
        <w:t>В этой связи сообщается, что оснований для освобождения от налогообложения ежемесячного вознаграждения за осуществление опеки не имеется.</w:t>
      </w:r>
    </w:p>
    <w:p w:rsidR="00C65F11" w:rsidRDefault="00C65F11" w:rsidP="00C65F11">
      <w:pPr>
        <w:pStyle w:val="af1"/>
      </w:pPr>
      <w:r>
        <w:t xml:space="preserve">(Письмо ФНС России от 22.12.2015 N БС-4-11/22519@ </w:t>
      </w:r>
      <w:r w:rsidR="003C7F52">
        <w:t>«</w:t>
      </w:r>
      <w:r>
        <w:t>О налогообложении доходов физических лиц</w:t>
      </w:r>
      <w:r w:rsidR="003C7F52">
        <w:t>»</w:t>
      </w:r>
      <w:r>
        <w:t>)</w:t>
      </w:r>
    </w:p>
    <w:p w:rsidR="00C65F11" w:rsidRDefault="00C65F11" w:rsidP="00C65F11"/>
    <w:p w:rsidR="00360E6B" w:rsidRDefault="00360E6B" w:rsidP="00360E6B">
      <w:pPr>
        <w:pStyle w:val="af"/>
      </w:pPr>
      <w:r>
        <w:t>Получение физлицами поощрений в виде бонусных баллов, используемых на оплату товаров (работ, услуг), имущественных прав, не влечет возникновение дохода, подлежащего налогообложению НДФЛ</w:t>
      </w:r>
    </w:p>
    <w:p w:rsidR="00360E6B" w:rsidRDefault="00360E6B" w:rsidP="00360E6B">
      <w:r>
        <w:t>Данные поощрения предоставляются физическим лицам при соблюдении определенных условий, в том числе при оплате покупок с использованием банковских (платежных) карт.</w:t>
      </w:r>
    </w:p>
    <w:p w:rsidR="00360E6B" w:rsidRDefault="00360E6B" w:rsidP="00360E6B">
      <w:r>
        <w:t>Учитывая, что получаемое вознаграждение не является безвозмездно полученным, начисление бонусов можно рассматривать как скидку, предоставляемую физическим лицам со стоимости услуг банка, которая не приводит к возникновению объекта налогообложения НДФЛ.</w:t>
      </w:r>
    </w:p>
    <w:p w:rsidR="00360E6B" w:rsidRPr="00360E6B" w:rsidRDefault="00360E6B" w:rsidP="00360E6B">
      <w:pPr>
        <w:pStyle w:val="af1"/>
      </w:pPr>
      <w:r w:rsidRPr="00360E6B">
        <w:t>(</w:t>
      </w:r>
      <w:r>
        <w:t>Письмо ФНС России от 25.12.2015 N БС-4-11/22949@</w:t>
      </w:r>
      <w:r w:rsidRPr="00360E6B">
        <w:t xml:space="preserve"> </w:t>
      </w:r>
      <w:r w:rsidR="00054250">
        <w:t>«</w:t>
      </w:r>
      <w:r>
        <w:t>Об обложении налогом на доходы физических лиц денежных средств, получаемых в рамках программы лояльности по операциям с банковскими картами</w:t>
      </w:r>
      <w:r w:rsidR="00054250">
        <w:t>»</w:t>
      </w:r>
      <w:r w:rsidRPr="00360E6B">
        <w:t>)</w:t>
      </w:r>
    </w:p>
    <w:p w:rsidR="00714979" w:rsidRDefault="00714979" w:rsidP="00C65F11"/>
    <w:p w:rsidR="00714979" w:rsidRDefault="00714979" w:rsidP="00714979">
      <w:pPr>
        <w:pStyle w:val="af"/>
      </w:pPr>
      <w:r>
        <w:t>ФНС России напоминает о необходимости проведения мероприятий по актуализации персональных данных физических лиц - получателей доходов, в целях представления достоверных сведений по форме 2-НДФЛ</w:t>
      </w:r>
    </w:p>
    <w:p w:rsidR="00714979" w:rsidRDefault="00714979" w:rsidP="00714979">
      <w:r>
        <w:t xml:space="preserve">Федеральным законом от 02.05.2015 N 113-ФЗ </w:t>
      </w:r>
      <w:r w:rsidR="003C7F52">
        <w:t>«</w:t>
      </w:r>
      <w:r>
        <w:t>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w:t>
      </w:r>
      <w:r w:rsidR="003C7F52">
        <w:t>»</w:t>
      </w:r>
      <w:r>
        <w:t xml:space="preserve"> часть первая Кодекса дополнена статьей 126.1, вступающей в силу с 01.01.2016 и предусматривающей ответственность налоговых агентов за представление налоговому органу документов, содержащих недостоверные сведения (в том числе сведений по форме 2-НДФЛ) в виде штрафа в размере 500 рублей за каждый документ.</w:t>
      </w:r>
    </w:p>
    <w:p w:rsidR="00714979" w:rsidRDefault="00714979" w:rsidP="00714979">
      <w:r>
        <w:t xml:space="preserve">По мнению ФНС России, целесообразно при наличии у налогоплательщика ИНН указывать его в соответствующем поле Справки о доходах формы 2-НДФЛ. Информация об ИНН физического лица может быть получена путем использования сервиса </w:t>
      </w:r>
      <w:r w:rsidR="003C7F52">
        <w:t>«</w:t>
      </w:r>
      <w:r>
        <w:t>Узнай свой ИНН</w:t>
      </w:r>
      <w:r w:rsidR="003C7F52">
        <w:t>»</w:t>
      </w:r>
      <w:r>
        <w:t>, размещенного на информационном сайте ФНС России www.nalog.ru.</w:t>
      </w:r>
    </w:p>
    <w:p w:rsidR="00714979" w:rsidRDefault="00714979" w:rsidP="00714979">
      <w:pPr>
        <w:pStyle w:val="af1"/>
      </w:pPr>
      <w:r>
        <w:t xml:space="preserve">(Письмо ФНС России от 17.12.2015 N БС-4-11/22148@ </w:t>
      </w:r>
      <w:r w:rsidR="003C7F52">
        <w:t>«</w:t>
      </w:r>
      <w:r>
        <w:t>О направлении информационного письма</w:t>
      </w:r>
      <w:r w:rsidR="003C7F52">
        <w:t>»</w:t>
      </w:r>
      <w:r>
        <w:t>)</w:t>
      </w:r>
    </w:p>
    <w:p w:rsidR="00714979" w:rsidRDefault="00714979" w:rsidP="00714979"/>
    <w:p w:rsidR="00714979" w:rsidRDefault="00714979" w:rsidP="00714979">
      <w:pPr>
        <w:pStyle w:val="af"/>
      </w:pPr>
      <w:r>
        <w:t>ФНС России напоминает о порядке заполнения новой формы 2-НДФЛ</w:t>
      </w:r>
    </w:p>
    <w:p w:rsidR="00714979" w:rsidRDefault="00714979" w:rsidP="00714979">
      <w:r>
        <w:t>Сообщается, в частности, что в разделе 4 отражаются инвестиционные налоговые вычеты, а также данные об уведомлении, подтверждающем право на социальный налоговый вычет.</w:t>
      </w:r>
    </w:p>
    <w:p w:rsidR="00714979" w:rsidRDefault="00714979" w:rsidP="00714979">
      <w:r>
        <w:t>В разделе 5 отражается сумма фиксированных авансовых платежей, а также данные об уведомлении, подтверждающем право на уменьшение налога на фиксированные авансовые платежи.</w:t>
      </w:r>
    </w:p>
    <w:p w:rsidR="00714979" w:rsidRDefault="00714979" w:rsidP="00714979">
      <w:r>
        <w:t>Кроме того, в новой форме справки 2-НДФЛ предусмотрена возможность подписания (представления) ее не только налоговым агентом, но и уполномоченным представителем.</w:t>
      </w:r>
    </w:p>
    <w:p w:rsidR="00714979" w:rsidRDefault="00714979" w:rsidP="00714979">
      <w:r>
        <w:t>ФНС России напоминает, что с 2016 года налоговые агенты будут нести ответственность за представление недостоверных сведений в справках 2-НДФЛ.</w:t>
      </w:r>
    </w:p>
    <w:p w:rsidR="00714979" w:rsidRDefault="00714979" w:rsidP="00714979">
      <w:pPr>
        <w:pStyle w:val="af1"/>
      </w:pPr>
      <w:r>
        <w:t xml:space="preserve">(Информация ФНС России от 14.12.2015 </w:t>
      </w:r>
      <w:r w:rsidR="00054250">
        <w:t>«</w:t>
      </w:r>
      <w:r>
        <w:t>О представлении сведений о доходах физических лиц налоговыми агентами за 2015 год по новой форме</w:t>
      </w:r>
      <w:r w:rsidR="00054250">
        <w:t>»</w:t>
      </w:r>
      <w:r>
        <w:t>)</w:t>
      </w:r>
    </w:p>
    <w:p w:rsidR="00C65F11" w:rsidRDefault="00C65F11" w:rsidP="00C65F11"/>
    <w:p w:rsidR="009C2594" w:rsidRDefault="009C2594" w:rsidP="009C2594">
      <w:pPr>
        <w:pStyle w:val="af"/>
      </w:pPr>
      <w:r>
        <w:t>НДФЛ: отозваны письма налогового ведомства, противоречащие позиции Президиума ВС РФ</w:t>
      </w:r>
    </w:p>
    <w:p w:rsidR="009C2594" w:rsidRDefault="009C2594" w:rsidP="009C2594">
      <w:r>
        <w:t>Президиумом ВС РФ 21 октября 2015 г. утвержден Обзор практики рассмотрения судами дел, связанных с применением главы 23 НК РФ. В нем определены правовые позиции по налогу на доходы физических лиц.</w:t>
      </w:r>
    </w:p>
    <w:p w:rsidR="009C2594" w:rsidRDefault="009C2594" w:rsidP="009C2594">
      <w:r>
        <w:t>В связи с этим не подлежат применению и отзываются письма ФНС России, в которых изложена правовая позиция, противоречащая обзору.</w:t>
      </w:r>
    </w:p>
    <w:p w:rsidR="009C2594" w:rsidRDefault="009C2594" w:rsidP="009C2594">
      <w:r>
        <w:t>Кроме того, в связи с уточнением правовой позиции Минфина России ряд писем налогового ведомства также не подлежит применению.</w:t>
      </w:r>
    </w:p>
    <w:p w:rsidR="009C2594" w:rsidRPr="009C2594" w:rsidRDefault="009C2594" w:rsidP="009C2594">
      <w:pPr>
        <w:pStyle w:val="af1"/>
      </w:pPr>
      <w:r>
        <w:t xml:space="preserve">(Письмо ФНС России от 25 декабря 2015 г. № </w:t>
      </w:r>
      <w:r w:rsidRPr="009C2594">
        <w:t>БС</w:t>
      </w:r>
      <w:r>
        <w:t xml:space="preserve">-4-11/22869@ </w:t>
      </w:r>
      <w:r w:rsidR="00054250">
        <w:t>«</w:t>
      </w:r>
      <w:r>
        <w:t>О направлении информации</w:t>
      </w:r>
      <w:r w:rsidR="00054250">
        <w:t>»</w:t>
      </w:r>
      <w:r>
        <w:t>)</w:t>
      </w:r>
    </w:p>
    <w:p w:rsidR="009C2594" w:rsidRDefault="009C2594" w:rsidP="00C65F11"/>
    <w:p w:rsidR="00360E6B" w:rsidRDefault="00360E6B" w:rsidP="00360E6B">
      <w:pPr>
        <w:pStyle w:val="af"/>
      </w:pPr>
      <w:r>
        <w:t>Расширен перечень регионов, в которых с 2016 года налог на имущество физических лиц будет исчисляться исходя из кадастровой стоимости</w:t>
      </w:r>
    </w:p>
    <w:p w:rsidR="00360E6B" w:rsidRDefault="00360E6B" w:rsidP="00360E6B">
      <w:r>
        <w:t>Ранее начиная с налогового периода 2015 года аналогичный порядок исчисления и уплаты налога на имущество физических лиц был введен в 28 субъектах РФ. С 1 января 2016 года в указанный перечень включен еще 21 субъект РФ.</w:t>
      </w:r>
    </w:p>
    <w:p w:rsidR="00360E6B" w:rsidRDefault="00360E6B" w:rsidP="00360E6B">
      <w:r>
        <w:t>Сообщается, что налоговые уведомления по налогу на имущество физических лиц за 2016 год собственники имущества получат в 2017 году.</w:t>
      </w:r>
    </w:p>
    <w:p w:rsidR="00360E6B" w:rsidRDefault="00360E6B" w:rsidP="00360E6B">
      <w:r>
        <w:t>Сведения об объектах налогообложения налогом на имущество физических лиц и правах на них, в том числе о кадастровой стоимости,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360E6B" w:rsidRPr="00360E6B" w:rsidRDefault="00360E6B" w:rsidP="00360E6B">
      <w:pPr>
        <w:pStyle w:val="af1"/>
      </w:pPr>
      <w:r w:rsidRPr="00360E6B">
        <w:t>(</w:t>
      </w:r>
      <w:r>
        <w:t>Информация ФНС России</w:t>
      </w:r>
      <w:r w:rsidRPr="00360E6B">
        <w:t xml:space="preserve"> </w:t>
      </w:r>
      <w:r w:rsidR="00054250">
        <w:t>«</w:t>
      </w:r>
      <w:r>
        <w:t>О расширении перечня регионов, в которых с 2016 года налог на имущество физических лиц будет исчисляться по кадастровой стоимости</w:t>
      </w:r>
      <w:r w:rsidR="00054250">
        <w:t>»</w:t>
      </w:r>
      <w:r w:rsidRPr="00360E6B">
        <w:t>)</w:t>
      </w:r>
    </w:p>
    <w:p w:rsidR="00714979" w:rsidRDefault="00714979" w:rsidP="00C65F11"/>
    <w:p w:rsidR="00054250" w:rsidRDefault="00054250" w:rsidP="00C65F11"/>
    <w:p w:rsidR="00054250" w:rsidRDefault="00054250" w:rsidP="00C65F11"/>
    <w:p w:rsidR="00847B4C" w:rsidRPr="00A06E86" w:rsidRDefault="00847B4C" w:rsidP="00054250">
      <w:pPr>
        <w:pStyle w:val="af1"/>
        <w:pBdr>
          <w:top w:val="single" w:sz="4" w:space="1" w:color="auto"/>
        </w:pBdr>
      </w:pPr>
      <w:r w:rsidRPr="00A06E86">
        <w:t xml:space="preserve">При подготовке настоящей рассылки использованы материалы компании </w:t>
      </w:r>
      <w:r w:rsidR="003C7F52">
        <w:t>«</w:t>
      </w:r>
      <w:r w:rsidRPr="00A06E86">
        <w:t>Консультант Плюс</w:t>
      </w:r>
      <w:r w:rsidR="003C7F52">
        <w:t>»</w:t>
      </w:r>
      <w:r w:rsidRPr="00A06E86">
        <w:t xml:space="preserve">, интернет-сайтов www.klerk.ru, www.audit-it.ru, taxhelp.ru, рассылки subscribe. Настоящая работа не представляет собой консультацию или совет. ООО </w:t>
      </w:r>
      <w:r w:rsidR="003C7F52">
        <w:t>«</w:t>
      </w:r>
      <w:r w:rsidRPr="00A06E86">
        <w:t>ФинЭкспертиза</w:t>
      </w:r>
      <w:r w:rsidR="003C7F52">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11" w:rsidRDefault="009E0411" w:rsidP="00DC4B3C">
      <w:pPr>
        <w:spacing w:after="0"/>
      </w:pPr>
      <w:r>
        <w:separator/>
      </w:r>
    </w:p>
  </w:endnote>
  <w:endnote w:type="continuationSeparator" w:id="0">
    <w:p w:rsidR="009E0411" w:rsidRDefault="009E0411"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11" w:rsidRDefault="009E0411" w:rsidP="00DC4B3C">
      <w:pPr>
        <w:spacing w:after="0"/>
      </w:pPr>
      <w:r>
        <w:separator/>
      </w:r>
    </w:p>
  </w:footnote>
  <w:footnote w:type="continuationSeparator" w:id="0">
    <w:p w:rsidR="009E0411" w:rsidRDefault="009E0411"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0E3"/>
    <w:multiLevelType w:val="hybridMultilevel"/>
    <w:tmpl w:val="57CEEB1A"/>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4F13B34"/>
    <w:multiLevelType w:val="hybridMultilevel"/>
    <w:tmpl w:val="D03E6EF0"/>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573353C"/>
    <w:multiLevelType w:val="hybridMultilevel"/>
    <w:tmpl w:val="0A7EED38"/>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63B0380"/>
    <w:multiLevelType w:val="hybridMultilevel"/>
    <w:tmpl w:val="F0C083BE"/>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72222CE"/>
    <w:multiLevelType w:val="hybridMultilevel"/>
    <w:tmpl w:val="07D82F28"/>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203D6F10"/>
    <w:multiLevelType w:val="hybridMultilevel"/>
    <w:tmpl w:val="04C090EE"/>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7E074A7"/>
    <w:multiLevelType w:val="hybridMultilevel"/>
    <w:tmpl w:val="11347762"/>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302B0ECB"/>
    <w:multiLevelType w:val="hybridMultilevel"/>
    <w:tmpl w:val="45B49C68"/>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31D43C34"/>
    <w:multiLevelType w:val="hybridMultilevel"/>
    <w:tmpl w:val="B668686C"/>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33686C32"/>
    <w:multiLevelType w:val="hybridMultilevel"/>
    <w:tmpl w:val="25A6A4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55AA2719"/>
    <w:multiLevelType w:val="hybridMultilevel"/>
    <w:tmpl w:val="6A745AB0"/>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61A132B9"/>
    <w:multiLevelType w:val="hybridMultilevel"/>
    <w:tmpl w:val="563006F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6728492D"/>
    <w:multiLevelType w:val="hybridMultilevel"/>
    <w:tmpl w:val="F1DE598A"/>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75BF79AD"/>
    <w:multiLevelType w:val="hybridMultilevel"/>
    <w:tmpl w:val="4A2CEB48"/>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7B8E432E"/>
    <w:multiLevelType w:val="hybridMultilevel"/>
    <w:tmpl w:val="F3EC693A"/>
    <w:lvl w:ilvl="0" w:tplc="D28E16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5"/>
  </w:num>
  <w:num w:numId="2">
    <w:abstractNumId w:val="11"/>
  </w:num>
  <w:num w:numId="3">
    <w:abstractNumId w:val="2"/>
  </w:num>
  <w:num w:numId="4">
    <w:abstractNumId w:val="7"/>
  </w:num>
  <w:num w:numId="5">
    <w:abstractNumId w:val="9"/>
  </w:num>
  <w:num w:numId="6">
    <w:abstractNumId w:val="13"/>
  </w:num>
  <w:num w:numId="7">
    <w:abstractNumId w:val="10"/>
  </w:num>
  <w:num w:numId="8">
    <w:abstractNumId w:val="6"/>
  </w:num>
  <w:num w:numId="9">
    <w:abstractNumId w:val="14"/>
  </w:num>
  <w:num w:numId="10">
    <w:abstractNumId w:val="4"/>
  </w:num>
  <w:num w:numId="11">
    <w:abstractNumId w:val="0"/>
  </w:num>
  <w:num w:numId="12">
    <w:abstractNumId w:val="8"/>
  </w:num>
  <w:num w:numId="13">
    <w:abstractNumId w:val="5"/>
  </w:num>
  <w:num w:numId="14">
    <w:abstractNumId w:val="1"/>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250"/>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C70FA"/>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49D6"/>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1D1D"/>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5FA"/>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025"/>
    <w:rsid w:val="002522EF"/>
    <w:rsid w:val="0025294C"/>
    <w:rsid w:val="00252D2C"/>
    <w:rsid w:val="00253511"/>
    <w:rsid w:val="00253AF5"/>
    <w:rsid w:val="00253CFE"/>
    <w:rsid w:val="00257175"/>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394"/>
    <w:rsid w:val="002D568D"/>
    <w:rsid w:val="002E0193"/>
    <w:rsid w:val="002E0C79"/>
    <w:rsid w:val="002E0F17"/>
    <w:rsid w:val="002E35EC"/>
    <w:rsid w:val="002E3783"/>
    <w:rsid w:val="002E7B1F"/>
    <w:rsid w:val="002F061F"/>
    <w:rsid w:val="002F0B19"/>
    <w:rsid w:val="002F311C"/>
    <w:rsid w:val="002F3692"/>
    <w:rsid w:val="002F55CF"/>
    <w:rsid w:val="002F5EB0"/>
    <w:rsid w:val="002F666F"/>
    <w:rsid w:val="003002FE"/>
    <w:rsid w:val="00301924"/>
    <w:rsid w:val="0030261D"/>
    <w:rsid w:val="00302ED7"/>
    <w:rsid w:val="00303689"/>
    <w:rsid w:val="00305364"/>
    <w:rsid w:val="00305A2D"/>
    <w:rsid w:val="003106F5"/>
    <w:rsid w:val="00311A90"/>
    <w:rsid w:val="00311C9A"/>
    <w:rsid w:val="0031205E"/>
    <w:rsid w:val="0031537D"/>
    <w:rsid w:val="00315727"/>
    <w:rsid w:val="00316309"/>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0E6B"/>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C7F52"/>
    <w:rsid w:val="003D1A4D"/>
    <w:rsid w:val="003D1BF0"/>
    <w:rsid w:val="003D5004"/>
    <w:rsid w:val="003E0A05"/>
    <w:rsid w:val="003E1958"/>
    <w:rsid w:val="003E4F3D"/>
    <w:rsid w:val="003F29D2"/>
    <w:rsid w:val="003F2B41"/>
    <w:rsid w:val="003F3BE9"/>
    <w:rsid w:val="003F3CE8"/>
    <w:rsid w:val="003F4634"/>
    <w:rsid w:val="003F4E23"/>
    <w:rsid w:val="003F548D"/>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04"/>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2DA4"/>
    <w:rsid w:val="004D3E73"/>
    <w:rsid w:val="004D440B"/>
    <w:rsid w:val="004D4699"/>
    <w:rsid w:val="004D4D87"/>
    <w:rsid w:val="004D5274"/>
    <w:rsid w:val="004E1B02"/>
    <w:rsid w:val="004E2467"/>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22F1"/>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4979"/>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726"/>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0C9C"/>
    <w:rsid w:val="008010E7"/>
    <w:rsid w:val="00803BB8"/>
    <w:rsid w:val="00805281"/>
    <w:rsid w:val="008060C3"/>
    <w:rsid w:val="008069EC"/>
    <w:rsid w:val="00810FCD"/>
    <w:rsid w:val="0081140E"/>
    <w:rsid w:val="00813294"/>
    <w:rsid w:val="00814C51"/>
    <w:rsid w:val="00814CDD"/>
    <w:rsid w:val="00817182"/>
    <w:rsid w:val="00820986"/>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594"/>
    <w:rsid w:val="009C2BDE"/>
    <w:rsid w:val="009C4B75"/>
    <w:rsid w:val="009C6292"/>
    <w:rsid w:val="009C6D69"/>
    <w:rsid w:val="009D110F"/>
    <w:rsid w:val="009D1E4F"/>
    <w:rsid w:val="009D3BF9"/>
    <w:rsid w:val="009D4203"/>
    <w:rsid w:val="009D461C"/>
    <w:rsid w:val="009D6E15"/>
    <w:rsid w:val="009E0411"/>
    <w:rsid w:val="009E0497"/>
    <w:rsid w:val="009E23D1"/>
    <w:rsid w:val="009E2504"/>
    <w:rsid w:val="009E26FD"/>
    <w:rsid w:val="009E29BD"/>
    <w:rsid w:val="009E36BE"/>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55C7D"/>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5A68"/>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328E"/>
    <w:rsid w:val="00BE4982"/>
    <w:rsid w:val="00BE49F8"/>
    <w:rsid w:val="00BE62D0"/>
    <w:rsid w:val="00BE68A4"/>
    <w:rsid w:val="00BF1769"/>
    <w:rsid w:val="00BF191F"/>
    <w:rsid w:val="00BF2BBE"/>
    <w:rsid w:val="00BF52B2"/>
    <w:rsid w:val="00BF7C68"/>
    <w:rsid w:val="00C00855"/>
    <w:rsid w:val="00C06339"/>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5F11"/>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E6B54"/>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36871"/>
    <w:rsid w:val="00D40802"/>
    <w:rsid w:val="00D41373"/>
    <w:rsid w:val="00D4676E"/>
    <w:rsid w:val="00D47784"/>
    <w:rsid w:val="00D50728"/>
    <w:rsid w:val="00D50EFC"/>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367C"/>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2D"/>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divs>
    <w:div w:id="17718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9749-112B-49F7-B51B-752A477E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1</TotalTime>
  <Pages>1</Pages>
  <Words>7432</Words>
  <Characters>42366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2016-01-12T08:02:00Z</dcterms:created>
  <dcterms:modified xsi:type="dcterms:W3CDTF">2016-01-12T08:02:00Z</dcterms:modified>
</cp:coreProperties>
</file>